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F776A" w14:textId="77777777" w:rsidR="00DB59A1" w:rsidRDefault="00863001" w:rsidP="004D02A5">
      <w:pPr>
        <w:pStyle w:val="NoSpacing"/>
      </w:pPr>
      <w:r w:rsidRPr="00863001">
        <w:rPr>
          <w:b/>
        </w:rPr>
        <w:t>Request for Memorial Plaque and Donation of Park Furniture or</w:t>
      </w:r>
      <w:r>
        <w:t xml:space="preserve"> </w:t>
      </w:r>
      <w:r w:rsidRPr="00863001">
        <w:rPr>
          <w:b/>
        </w:rPr>
        <w:t>Tree</w:t>
      </w:r>
      <w:r>
        <w:t xml:space="preserve"> </w:t>
      </w:r>
      <w:r w:rsidR="00924BFA" w:rsidRPr="00663D0F">
        <w:br/>
      </w:r>
    </w:p>
    <w:p w14:paraId="5F5F776B" w14:textId="77777777" w:rsidR="00863001" w:rsidRDefault="00863001" w:rsidP="004D02A5">
      <w:pPr>
        <w:pStyle w:val="NoSpacing"/>
      </w:pPr>
      <w:r>
        <w:t>Please complete all sections and submit this application to:</w:t>
      </w:r>
    </w:p>
    <w:p w14:paraId="5F5F776C" w14:textId="77777777" w:rsidR="00863001" w:rsidRDefault="00863001" w:rsidP="004D02A5">
      <w:pPr>
        <w:pStyle w:val="NoSpacing"/>
        <w:rPr>
          <w:b/>
        </w:rPr>
      </w:pPr>
      <w:r>
        <w:t xml:space="preserve">Coordinator City Design, PO Box 1, Doncaster </w:t>
      </w:r>
      <w:proofErr w:type="gramStart"/>
      <w:r>
        <w:t>3108</w:t>
      </w:r>
      <w:proofErr w:type="gramEnd"/>
      <w:r>
        <w:t xml:space="preserve"> or email </w:t>
      </w:r>
      <w:hyperlink r:id="rId12" w:history="1">
        <w:r w:rsidRPr="00863001">
          <w:rPr>
            <w:rStyle w:val="Hyperlink"/>
            <w:b w:val="0"/>
          </w:rPr>
          <w:t>manningham@manningham.vic.gov.au</w:t>
        </w:r>
      </w:hyperlink>
    </w:p>
    <w:p w14:paraId="5F5F776D" w14:textId="77777777" w:rsidR="00863001" w:rsidRDefault="00863001" w:rsidP="004D02A5">
      <w:pPr>
        <w:pStyle w:val="NoSpacing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279"/>
      </w:tblGrid>
      <w:tr w:rsidR="00863001" w14:paraId="5F5F7771" w14:textId="77777777" w:rsidTr="00913DEF">
        <w:tc>
          <w:tcPr>
            <w:tcW w:w="3397" w:type="dxa"/>
          </w:tcPr>
          <w:p w14:paraId="5F5F776E" w14:textId="77777777" w:rsidR="00863001" w:rsidRDefault="00863001" w:rsidP="004D02A5">
            <w:pPr>
              <w:pStyle w:val="NoSpacing"/>
            </w:pPr>
            <w:r>
              <w:t>Your name</w:t>
            </w:r>
          </w:p>
          <w:p w14:paraId="5F5F776F" w14:textId="77777777" w:rsidR="00863001" w:rsidRDefault="00863001" w:rsidP="004D02A5">
            <w:pPr>
              <w:pStyle w:val="NoSpacing"/>
            </w:pPr>
          </w:p>
        </w:tc>
        <w:tc>
          <w:tcPr>
            <w:tcW w:w="5279" w:type="dxa"/>
          </w:tcPr>
          <w:p w14:paraId="5F5F7770" w14:textId="77777777" w:rsidR="00863001" w:rsidRDefault="00863001" w:rsidP="004D02A5">
            <w:pPr>
              <w:pStyle w:val="NoSpacing"/>
            </w:pPr>
          </w:p>
        </w:tc>
      </w:tr>
      <w:tr w:rsidR="00863001" w14:paraId="5F5F7775" w14:textId="77777777" w:rsidTr="00913DEF">
        <w:tc>
          <w:tcPr>
            <w:tcW w:w="3397" w:type="dxa"/>
          </w:tcPr>
          <w:p w14:paraId="5F5F7772" w14:textId="77777777" w:rsidR="00863001" w:rsidRDefault="00863001" w:rsidP="004D02A5">
            <w:pPr>
              <w:pStyle w:val="NoSpacing"/>
            </w:pPr>
            <w:r>
              <w:t>Address</w:t>
            </w:r>
          </w:p>
          <w:p w14:paraId="5F5F7773" w14:textId="77777777" w:rsidR="00863001" w:rsidRDefault="00863001" w:rsidP="004D02A5">
            <w:pPr>
              <w:pStyle w:val="NoSpacing"/>
            </w:pPr>
          </w:p>
        </w:tc>
        <w:tc>
          <w:tcPr>
            <w:tcW w:w="5279" w:type="dxa"/>
          </w:tcPr>
          <w:p w14:paraId="5F5F7774" w14:textId="77777777" w:rsidR="00863001" w:rsidRDefault="00863001" w:rsidP="004D02A5">
            <w:pPr>
              <w:pStyle w:val="NoSpacing"/>
            </w:pPr>
          </w:p>
        </w:tc>
      </w:tr>
      <w:tr w:rsidR="00863001" w14:paraId="5F5F7779" w14:textId="77777777" w:rsidTr="00913DEF">
        <w:tc>
          <w:tcPr>
            <w:tcW w:w="3397" w:type="dxa"/>
          </w:tcPr>
          <w:p w14:paraId="5F5F7776" w14:textId="77777777" w:rsidR="00863001" w:rsidRDefault="00863001" w:rsidP="004D02A5">
            <w:pPr>
              <w:pStyle w:val="NoSpacing"/>
            </w:pPr>
            <w:r>
              <w:t>Phone</w:t>
            </w:r>
          </w:p>
          <w:p w14:paraId="5F5F7777" w14:textId="77777777" w:rsidR="00863001" w:rsidRDefault="00863001" w:rsidP="004D02A5">
            <w:pPr>
              <w:pStyle w:val="NoSpacing"/>
            </w:pPr>
          </w:p>
        </w:tc>
        <w:tc>
          <w:tcPr>
            <w:tcW w:w="5279" w:type="dxa"/>
          </w:tcPr>
          <w:p w14:paraId="5F5F7778" w14:textId="77777777" w:rsidR="00863001" w:rsidRDefault="00863001" w:rsidP="004D02A5">
            <w:pPr>
              <w:pStyle w:val="NoSpacing"/>
            </w:pPr>
          </w:p>
        </w:tc>
      </w:tr>
      <w:tr w:rsidR="00863001" w14:paraId="5F5F777D" w14:textId="77777777" w:rsidTr="00913DEF">
        <w:tc>
          <w:tcPr>
            <w:tcW w:w="3397" w:type="dxa"/>
          </w:tcPr>
          <w:p w14:paraId="5F5F777A" w14:textId="77777777" w:rsidR="00863001" w:rsidRDefault="00863001" w:rsidP="004D02A5">
            <w:pPr>
              <w:pStyle w:val="NoSpacing"/>
            </w:pPr>
            <w:r>
              <w:t>Email</w:t>
            </w:r>
          </w:p>
          <w:p w14:paraId="5F5F777B" w14:textId="77777777" w:rsidR="00863001" w:rsidRDefault="00863001" w:rsidP="004D02A5">
            <w:pPr>
              <w:pStyle w:val="NoSpacing"/>
            </w:pPr>
          </w:p>
        </w:tc>
        <w:tc>
          <w:tcPr>
            <w:tcW w:w="5279" w:type="dxa"/>
          </w:tcPr>
          <w:p w14:paraId="5F5F777C" w14:textId="77777777" w:rsidR="00863001" w:rsidRDefault="00863001" w:rsidP="004D02A5">
            <w:pPr>
              <w:pStyle w:val="NoSpacing"/>
            </w:pPr>
          </w:p>
        </w:tc>
      </w:tr>
      <w:tr w:rsidR="00833007" w14:paraId="347A6536" w14:textId="77777777" w:rsidTr="00913DEF">
        <w:tc>
          <w:tcPr>
            <w:tcW w:w="3397" w:type="dxa"/>
          </w:tcPr>
          <w:p w14:paraId="4C6613D5" w14:textId="77777777" w:rsidR="00833007" w:rsidRDefault="00833007" w:rsidP="004D02A5">
            <w:pPr>
              <w:pStyle w:val="NoSpacing"/>
            </w:pPr>
            <w:r>
              <w:t xml:space="preserve">Date of Request </w:t>
            </w:r>
          </w:p>
          <w:p w14:paraId="4C8F1183" w14:textId="55AF97F9" w:rsidR="00833007" w:rsidRDefault="00833007" w:rsidP="004D02A5">
            <w:pPr>
              <w:pStyle w:val="NoSpacing"/>
            </w:pPr>
          </w:p>
        </w:tc>
        <w:tc>
          <w:tcPr>
            <w:tcW w:w="5279" w:type="dxa"/>
          </w:tcPr>
          <w:p w14:paraId="279FB1F2" w14:textId="77777777" w:rsidR="00833007" w:rsidRDefault="00833007" w:rsidP="004D02A5">
            <w:pPr>
              <w:pStyle w:val="NoSpacing"/>
            </w:pPr>
          </w:p>
        </w:tc>
      </w:tr>
      <w:tr w:rsidR="00863001" w14:paraId="5F5F7780" w14:textId="77777777" w:rsidTr="00913DEF">
        <w:tc>
          <w:tcPr>
            <w:tcW w:w="3397" w:type="dxa"/>
          </w:tcPr>
          <w:p w14:paraId="394F799D" w14:textId="799E3FA2" w:rsidR="00863001" w:rsidRDefault="00863001" w:rsidP="004D02A5">
            <w:pPr>
              <w:pStyle w:val="NoSpacing"/>
            </w:pPr>
            <w:r>
              <w:t>Name of person to be recognised</w:t>
            </w:r>
            <w:r w:rsidR="003C521E">
              <w:t xml:space="preserve"> and date of passing</w:t>
            </w:r>
          </w:p>
          <w:p w14:paraId="5F5F777E" w14:textId="34A50221" w:rsidR="002355C0" w:rsidRDefault="002355C0" w:rsidP="004D02A5">
            <w:pPr>
              <w:pStyle w:val="NoSpacing"/>
            </w:pPr>
          </w:p>
        </w:tc>
        <w:tc>
          <w:tcPr>
            <w:tcW w:w="5279" w:type="dxa"/>
          </w:tcPr>
          <w:p w14:paraId="5F5F777F" w14:textId="77777777" w:rsidR="00863001" w:rsidRDefault="00863001" w:rsidP="004D02A5">
            <w:pPr>
              <w:pStyle w:val="NoSpacing"/>
            </w:pPr>
          </w:p>
        </w:tc>
      </w:tr>
      <w:tr w:rsidR="002355C0" w14:paraId="4B2068D7" w14:textId="77777777" w:rsidTr="00913DEF">
        <w:tc>
          <w:tcPr>
            <w:tcW w:w="3397" w:type="dxa"/>
          </w:tcPr>
          <w:p w14:paraId="485F16C3" w14:textId="77777777" w:rsidR="002355C0" w:rsidRDefault="003C521E" w:rsidP="003C521E">
            <w:pPr>
              <w:pStyle w:val="NoSpacing"/>
            </w:pPr>
            <w:r>
              <w:t>Length of time as a resident of Manningham</w:t>
            </w:r>
          </w:p>
          <w:p w14:paraId="7B2A4CD6" w14:textId="2B94F831" w:rsidR="001D7F5E" w:rsidRDefault="001D7F5E" w:rsidP="003C521E">
            <w:pPr>
              <w:pStyle w:val="NoSpacing"/>
            </w:pPr>
          </w:p>
        </w:tc>
        <w:tc>
          <w:tcPr>
            <w:tcW w:w="5279" w:type="dxa"/>
          </w:tcPr>
          <w:p w14:paraId="20D29EBC" w14:textId="77777777" w:rsidR="002355C0" w:rsidRDefault="002355C0" w:rsidP="004D02A5">
            <w:pPr>
              <w:pStyle w:val="NoSpacing"/>
            </w:pPr>
          </w:p>
        </w:tc>
      </w:tr>
      <w:tr w:rsidR="00863001" w14:paraId="5F5F7784" w14:textId="77777777" w:rsidTr="00913DEF">
        <w:tc>
          <w:tcPr>
            <w:tcW w:w="3397" w:type="dxa"/>
          </w:tcPr>
          <w:p w14:paraId="018332F6" w14:textId="77777777" w:rsidR="003C521E" w:rsidRDefault="003C521E" w:rsidP="003C521E">
            <w:pPr>
              <w:pStyle w:val="NoSpacing"/>
            </w:pPr>
            <w:r>
              <w:t>Connection to Manningham</w:t>
            </w:r>
          </w:p>
          <w:p w14:paraId="2B302382" w14:textId="25F48E39" w:rsidR="003C521E" w:rsidRDefault="003C521E" w:rsidP="00913DEF">
            <w:pPr>
              <w:pStyle w:val="BodyText"/>
              <w:spacing w:after="0" w:line="240" w:lineRule="auto"/>
            </w:pPr>
            <w:r>
              <w:t>And r</w:t>
            </w:r>
            <w:r w:rsidR="00863001">
              <w:t>eason for recognition</w:t>
            </w:r>
            <w:r>
              <w:t xml:space="preserve"> (please provide details):</w:t>
            </w:r>
          </w:p>
          <w:p w14:paraId="7E2E0720" w14:textId="645BB501" w:rsidR="003C521E" w:rsidRPr="00F832D0" w:rsidRDefault="00A05270" w:rsidP="003C521E">
            <w:pPr>
              <w:pStyle w:val="BodyText"/>
              <w:numPr>
                <w:ilvl w:val="0"/>
                <w:numId w:val="7"/>
              </w:numPr>
              <w:spacing w:after="0" w:line="240" w:lineRule="auto"/>
            </w:pPr>
            <w:r>
              <w:t>C</w:t>
            </w:r>
            <w:r w:rsidRPr="00F832D0">
              <w:t xml:space="preserve">ontributed to the cultural, </w:t>
            </w:r>
            <w:proofErr w:type="gramStart"/>
            <w:r w:rsidRPr="00F832D0">
              <w:t>political</w:t>
            </w:r>
            <w:proofErr w:type="gramEnd"/>
            <w:r w:rsidRPr="00F832D0">
              <w:t xml:space="preserve"> or social aspects of Manningham’s development or shared community history</w:t>
            </w:r>
            <w:r>
              <w:t>;</w:t>
            </w:r>
            <w:r w:rsidRPr="00F832D0">
              <w:t xml:space="preserve"> </w:t>
            </w:r>
            <w:r>
              <w:t>or</w:t>
            </w:r>
            <w:r w:rsidR="003C521E">
              <w:t>,</w:t>
            </w:r>
          </w:p>
          <w:p w14:paraId="46D448BE" w14:textId="0285FA3B" w:rsidR="003C521E" w:rsidRPr="00F832D0" w:rsidRDefault="00A05270" w:rsidP="003C521E">
            <w:pPr>
              <w:pStyle w:val="BodyText"/>
              <w:numPr>
                <w:ilvl w:val="0"/>
                <w:numId w:val="7"/>
              </w:numPr>
              <w:spacing w:after="0" w:line="240" w:lineRule="auto"/>
            </w:pPr>
            <w:r>
              <w:t>A</w:t>
            </w:r>
            <w:r w:rsidRPr="00F832D0">
              <w:t>chievements and/or contributions that distinctly stand out from others who have also made a valuable contribution</w:t>
            </w:r>
            <w:r>
              <w:t>;</w:t>
            </w:r>
            <w:r w:rsidRPr="00F832D0">
              <w:t xml:space="preserve"> </w:t>
            </w:r>
            <w:r>
              <w:t>or</w:t>
            </w:r>
            <w:r w:rsidR="003C521E">
              <w:t>,</w:t>
            </w:r>
          </w:p>
          <w:p w14:paraId="58F76D13" w14:textId="18FD137D" w:rsidR="003C521E" w:rsidRPr="00F832D0" w:rsidRDefault="00A05270" w:rsidP="003C521E">
            <w:pPr>
              <w:pStyle w:val="BodyText"/>
              <w:numPr>
                <w:ilvl w:val="0"/>
                <w:numId w:val="7"/>
              </w:numPr>
              <w:spacing w:after="0" w:line="240" w:lineRule="auto"/>
            </w:pPr>
            <w:r>
              <w:t>Had an impact on</w:t>
            </w:r>
            <w:r w:rsidRPr="00F832D0">
              <w:t xml:space="preserve"> the community that resona</w:t>
            </w:r>
            <w:r>
              <w:t>tes</w:t>
            </w:r>
            <w:r w:rsidRPr="00F832D0">
              <w:t xml:space="preserve"> with the broader public</w:t>
            </w:r>
            <w:r w:rsidR="003C521E">
              <w:t>.</w:t>
            </w:r>
          </w:p>
          <w:p w14:paraId="5F5F7782" w14:textId="7254D4C1" w:rsidR="00AD1D34" w:rsidRDefault="00AD1D34" w:rsidP="00A05270">
            <w:pPr>
              <w:pStyle w:val="NoSpacing"/>
            </w:pPr>
            <w:r>
              <w:t xml:space="preserve"> </w:t>
            </w:r>
          </w:p>
        </w:tc>
        <w:tc>
          <w:tcPr>
            <w:tcW w:w="5279" w:type="dxa"/>
          </w:tcPr>
          <w:p w14:paraId="5F5F7783" w14:textId="77777777" w:rsidR="00863001" w:rsidRDefault="00863001" w:rsidP="004D02A5">
            <w:pPr>
              <w:pStyle w:val="NoSpacing"/>
            </w:pPr>
          </w:p>
        </w:tc>
      </w:tr>
      <w:tr w:rsidR="00863001" w14:paraId="5F5F7787" w14:textId="77777777" w:rsidTr="00913DEF">
        <w:tc>
          <w:tcPr>
            <w:tcW w:w="3397" w:type="dxa"/>
          </w:tcPr>
          <w:p w14:paraId="6303D3FF" w14:textId="77777777" w:rsidR="00863001" w:rsidRDefault="00863001" w:rsidP="004D02A5">
            <w:pPr>
              <w:pStyle w:val="NoSpacing"/>
            </w:pPr>
            <w:r>
              <w:t>Preferred location for plaque (Park name and specific site, include map if possible)</w:t>
            </w:r>
          </w:p>
          <w:p w14:paraId="5F5F7785" w14:textId="418694B6" w:rsidR="002355C0" w:rsidRDefault="002355C0" w:rsidP="004D02A5">
            <w:pPr>
              <w:pStyle w:val="NoSpacing"/>
            </w:pPr>
          </w:p>
        </w:tc>
        <w:tc>
          <w:tcPr>
            <w:tcW w:w="5279" w:type="dxa"/>
          </w:tcPr>
          <w:p w14:paraId="5F5F7786" w14:textId="77777777" w:rsidR="00863001" w:rsidRDefault="00863001" w:rsidP="004D02A5">
            <w:pPr>
              <w:pStyle w:val="NoSpacing"/>
            </w:pPr>
          </w:p>
        </w:tc>
      </w:tr>
      <w:tr w:rsidR="00863001" w14:paraId="5F5F778A" w14:textId="77777777" w:rsidTr="00913DEF">
        <w:tc>
          <w:tcPr>
            <w:tcW w:w="3397" w:type="dxa"/>
          </w:tcPr>
          <w:p w14:paraId="4C9F4E89" w14:textId="77777777" w:rsidR="00863001" w:rsidRDefault="00863001" w:rsidP="004D02A5">
            <w:pPr>
              <w:pStyle w:val="NoSpacing"/>
            </w:pPr>
            <w:r>
              <w:lastRenderedPageBreak/>
              <w:t>Proposed text for plaque (100 x 50mm)</w:t>
            </w:r>
          </w:p>
          <w:p w14:paraId="5F5F7788" w14:textId="42763A17" w:rsidR="002355C0" w:rsidRDefault="002355C0" w:rsidP="004D02A5">
            <w:pPr>
              <w:pStyle w:val="NoSpacing"/>
            </w:pPr>
          </w:p>
        </w:tc>
        <w:tc>
          <w:tcPr>
            <w:tcW w:w="5279" w:type="dxa"/>
          </w:tcPr>
          <w:p w14:paraId="5F5F7789" w14:textId="77777777" w:rsidR="00863001" w:rsidRDefault="00863001" w:rsidP="004D02A5">
            <w:pPr>
              <w:pStyle w:val="NoSpacing"/>
            </w:pPr>
          </w:p>
        </w:tc>
      </w:tr>
      <w:tr w:rsidR="00863001" w14:paraId="5F5F778E" w14:textId="77777777" w:rsidTr="00913DEF">
        <w:tc>
          <w:tcPr>
            <w:tcW w:w="3397" w:type="dxa"/>
          </w:tcPr>
          <w:p w14:paraId="5F5F778B" w14:textId="77777777" w:rsidR="00863001" w:rsidRDefault="00863001" w:rsidP="004D02A5">
            <w:pPr>
              <w:pStyle w:val="NoSpacing"/>
            </w:pPr>
            <w:r>
              <w:t>Seat / Table / Tree</w:t>
            </w:r>
          </w:p>
          <w:p w14:paraId="5F5F778C" w14:textId="77777777" w:rsidR="00AD1D34" w:rsidRDefault="00AD1D34" w:rsidP="004D02A5">
            <w:pPr>
              <w:pStyle w:val="NoSpacing"/>
            </w:pPr>
          </w:p>
        </w:tc>
        <w:tc>
          <w:tcPr>
            <w:tcW w:w="5279" w:type="dxa"/>
          </w:tcPr>
          <w:p w14:paraId="5F5F778D" w14:textId="77777777" w:rsidR="00863001" w:rsidRDefault="00863001" w:rsidP="004D02A5">
            <w:pPr>
              <w:pStyle w:val="NoSpacing"/>
            </w:pPr>
          </w:p>
        </w:tc>
      </w:tr>
      <w:tr w:rsidR="00863001" w14:paraId="5F5F7791" w14:textId="77777777" w:rsidTr="00913DEF">
        <w:tc>
          <w:tcPr>
            <w:tcW w:w="3397" w:type="dxa"/>
          </w:tcPr>
          <w:p w14:paraId="2F0C2E95" w14:textId="77777777" w:rsidR="00863001" w:rsidRDefault="00AD1D34" w:rsidP="004D02A5">
            <w:pPr>
              <w:pStyle w:val="NoSpacing"/>
            </w:pPr>
            <w:r>
              <w:t>Preferred tree species</w:t>
            </w:r>
          </w:p>
          <w:p w14:paraId="5F5F778F" w14:textId="74C7C637" w:rsidR="002355C0" w:rsidRDefault="002355C0" w:rsidP="004D02A5">
            <w:pPr>
              <w:pStyle w:val="NoSpacing"/>
            </w:pPr>
          </w:p>
        </w:tc>
        <w:tc>
          <w:tcPr>
            <w:tcW w:w="5279" w:type="dxa"/>
          </w:tcPr>
          <w:p w14:paraId="5F5F7790" w14:textId="77777777" w:rsidR="00863001" w:rsidRDefault="00863001" w:rsidP="004D02A5">
            <w:pPr>
              <w:pStyle w:val="NoSpacing"/>
            </w:pPr>
          </w:p>
        </w:tc>
      </w:tr>
    </w:tbl>
    <w:p w14:paraId="5F5F7792" w14:textId="77777777" w:rsidR="00863001" w:rsidRDefault="00863001" w:rsidP="004D02A5">
      <w:pPr>
        <w:pStyle w:val="NoSpacing"/>
      </w:pPr>
    </w:p>
    <w:p w14:paraId="46AEB553" w14:textId="775D5CE8" w:rsidR="002355C0" w:rsidRDefault="00AD1D34" w:rsidP="004D02A5">
      <w:pPr>
        <w:pStyle w:val="NoSpacing"/>
      </w:pPr>
      <w:r>
        <w:t xml:space="preserve">If your application is approved </w:t>
      </w:r>
      <w:r w:rsidR="002355C0">
        <w:t>(</w:t>
      </w:r>
      <w:r>
        <w:t>including the wording of the plaque</w:t>
      </w:r>
      <w:r w:rsidR="002355C0">
        <w:t>)</w:t>
      </w:r>
      <w:r>
        <w:t xml:space="preserve"> you will be invoiced for </w:t>
      </w:r>
      <w:r w:rsidR="002355C0">
        <w:t xml:space="preserve">the </w:t>
      </w:r>
      <w:r>
        <w:t xml:space="preserve">cost of the furniture or tree. Full payment must be received </w:t>
      </w:r>
      <w:r w:rsidRPr="00833007">
        <w:rPr>
          <w:u w:val="single"/>
        </w:rPr>
        <w:t>before</w:t>
      </w:r>
      <w:r>
        <w:t xml:space="preserve"> any orders will be placed. Furniture delivery and installation can take up to 3 months. </w:t>
      </w:r>
    </w:p>
    <w:p w14:paraId="18A2CEBD" w14:textId="22415157" w:rsidR="00126EA8" w:rsidRDefault="00AD1D34" w:rsidP="004D02A5">
      <w:pPr>
        <w:pStyle w:val="NoSpacing"/>
      </w:pPr>
      <w:r>
        <w:t>Tree planting will be subject to availability and suitable seasonal conditions.</w:t>
      </w:r>
    </w:p>
    <w:p w14:paraId="637D7564" w14:textId="77777777" w:rsidR="00833007" w:rsidRDefault="00833007" w:rsidP="00126EA8">
      <w:pPr>
        <w:pStyle w:val="NoSpacing"/>
      </w:pPr>
    </w:p>
    <w:p w14:paraId="0BA5D6D7" w14:textId="6064EB58" w:rsidR="00833007" w:rsidRDefault="00126EA8" w:rsidP="00126EA8">
      <w:pPr>
        <w:pStyle w:val="NoSpacing"/>
      </w:pPr>
      <w:r>
        <w:t xml:space="preserve">Current costs </w:t>
      </w:r>
      <w:r w:rsidR="00C84DBA">
        <w:t xml:space="preserve">(including GST) </w:t>
      </w:r>
      <w:r>
        <w:t xml:space="preserve">are: </w:t>
      </w:r>
    </w:p>
    <w:p w14:paraId="1995DB7E" w14:textId="3FE14F11" w:rsidR="00833007" w:rsidRDefault="00126EA8" w:rsidP="00833007">
      <w:pPr>
        <w:pStyle w:val="NoSpacing"/>
        <w:numPr>
          <w:ilvl w:val="0"/>
          <w:numId w:val="6"/>
        </w:numPr>
      </w:pPr>
      <w:r>
        <w:t>Timber Park Seat $3</w:t>
      </w:r>
      <w:r w:rsidR="00833007">
        <w:t>,</w:t>
      </w:r>
      <w:r w:rsidR="002A5C15">
        <w:t>850</w:t>
      </w:r>
    </w:p>
    <w:p w14:paraId="0E4E3CEC" w14:textId="7468C4DA" w:rsidR="00833007" w:rsidRDefault="00126EA8" w:rsidP="00833007">
      <w:pPr>
        <w:pStyle w:val="NoSpacing"/>
        <w:numPr>
          <w:ilvl w:val="0"/>
          <w:numId w:val="6"/>
        </w:numPr>
      </w:pPr>
      <w:r>
        <w:t>Timber Picnic Table $</w:t>
      </w:r>
      <w:r w:rsidR="002A5C15">
        <w:t>6</w:t>
      </w:r>
      <w:r w:rsidR="00A05270">
        <w:t>,</w:t>
      </w:r>
      <w:r w:rsidR="002A5C15">
        <w:t>380</w:t>
      </w:r>
    </w:p>
    <w:p w14:paraId="2BA5BF19" w14:textId="30F65006" w:rsidR="00126EA8" w:rsidRDefault="00126EA8" w:rsidP="00833007">
      <w:pPr>
        <w:pStyle w:val="NoSpacing"/>
        <w:numPr>
          <w:ilvl w:val="0"/>
          <w:numId w:val="6"/>
        </w:numPr>
      </w:pPr>
      <w:r>
        <w:t>Tree $</w:t>
      </w:r>
      <w:r w:rsidR="002A5C15">
        <w:t xml:space="preserve">495 </w:t>
      </w:r>
    </w:p>
    <w:p w14:paraId="18985F0E" w14:textId="77777777" w:rsidR="00126EA8" w:rsidRDefault="00126EA8" w:rsidP="004D02A5">
      <w:pPr>
        <w:pStyle w:val="NoSpacing"/>
      </w:pPr>
    </w:p>
    <w:p w14:paraId="5F5F7794" w14:textId="77777777" w:rsidR="00AD1D34" w:rsidRDefault="00AD1D34" w:rsidP="004D02A5">
      <w:pPr>
        <w:pStyle w:val="NoSpacing"/>
      </w:pPr>
    </w:p>
    <w:p w14:paraId="5F5F7795" w14:textId="6F7347DA" w:rsidR="00AD1D34" w:rsidRDefault="00AD1D34" w:rsidP="004D02A5">
      <w:pPr>
        <w:pStyle w:val="NoSpacing"/>
      </w:pPr>
      <w:r>
        <w:t xml:space="preserve">The applicant is responsible for the cost and ordering of the approved plaque and </w:t>
      </w:r>
      <w:r w:rsidR="002355C0">
        <w:t xml:space="preserve">its delivery </w:t>
      </w:r>
      <w:r>
        <w:t>to Council</w:t>
      </w:r>
      <w:r w:rsidR="002355C0">
        <w:t xml:space="preserve"> offices</w:t>
      </w:r>
      <w:r>
        <w:t xml:space="preserve">. </w:t>
      </w:r>
      <w:r w:rsidR="002355C0">
        <w:t>The</w:t>
      </w:r>
      <w:r w:rsidR="002355C0">
        <w:rPr>
          <w:spacing w:val="-4"/>
        </w:rPr>
        <w:t xml:space="preserve"> </w:t>
      </w:r>
      <w:r w:rsidR="002355C0">
        <w:t>size</w:t>
      </w:r>
      <w:r w:rsidR="002355C0">
        <w:rPr>
          <w:spacing w:val="-4"/>
        </w:rPr>
        <w:t xml:space="preserve"> </w:t>
      </w:r>
      <w:r w:rsidR="002355C0">
        <w:t>of</w:t>
      </w:r>
      <w:r w:rsidR="002355C0">
        <w:rPr>
          <w:spacing w:val="-2"/>
        </w:rPr>
        <w:t xml:space="preserve"> </w:t>
      </w:r>
      <w:r w:rsidR="002355C0">
        <w:t>a</w:t>
      </w:r>
      <w:r w:rsidR="002355C0">
        <w:rPr>
          <w:spacing w:val="-4"/>
        </w:rPr>
        <w:t xml:space="preserve"> </w:t>
      </w:r>
      <w:r w:rsidR="002355C0">
        <w:t>memorial</w:t>
      </w:r>
      <w:r w:rsidR="002355C0">
        <w:rPr>
          <w:spacing w:val="-4"/>
        </w:rPr>
        <w:t xml:space="preserve"> </w:t>
      </w:r>
      <w:r w:rsidR="002355C0">
        <w:t>plaque</w:t>
      </w:r>
      <w:r w:rsidR="002355C0">
        <w:rPr>
          <w:spacing w:val="-2"/>
        </w:rPr>
        <w:t xml:space="preserve"> </w:t>
      </w:r>
      <w:r w:rsidR="002355C0">
        <w:t>will</w:t>
      </w:r>
      <w:r w:rsidR="002355C0">
        <w:rPr>
          <w:spacing w:val="-4"/>
        </w:rPr>
        <w:t xml:space="preserve"> </w:t>
      </w:r>
      <w:r w:rsidR="002355C0">
        <w:t>be</w:t>
      </w:r>
      <w:r w:rsidR="002355C0">
        <w:rPr>
          <w:spacing w:val="-4"/>
        </w:rPr>
        <w:t xml:space="preserve"> </w:t>
      </w:r>
      <w:r w:rsidR="002355C0">
        <w:t>a</w:t>
      </w:r>
      <w:r w:rsidR="002355C0">
        <w:rPr>
          <w:spacing w:val="-4"/>
        </w:rPr>
        <w:t xml:space="preserve"> </w:t>
      </w:r>
      <w:r w:rsidR="002355C0">
        <w:t>maximum of</w:t>
      </w:r>
      <w:r w:rsidR="002355C0">
        <w:rPr>
          <w:spacing w:val="-2"/>
        </w:rPr>
        <w:t xml:space="preserve"> </w:t>
      </w:r>
      <w:r w:rsidR="002355C0">
        <w:t>100mm</w:t>
      </w:r>
      <w:r w:rsidR="002355C0">
        <w:rPr>
          <w:spacing w:val="-2"/>
        </w:rPr>
        <w:t xml:space="preserve"> </w:t>
      </w:r>
      <w:r w:rsidR="002355C0">
        <w:t>x</w:t>
      </w:r>
      <w:r w:rsidR="002355C0">
        <w:rPr>
          <w:spacing w:val="-3"/>
        </w:rPr>
        <w:t xml:space="preserve"> </w:t>
      </w:r>
      <w:r w:rsidR="002355C0">
        <w:t>50mm</w:t>
      </w:r>
      <w:r w:rsidR="002355C0">
        <w:rPr>
          <w:spacing w:val="-2"/>
        </w:rPr>
        <w:t xml:space="preserve"> </w:t>
      </w:r>
      <w:r w:rsidR="002355C0">
        <w:t>and</w:t>
      </w:r>
      <w:r w:rsidR="002355C0">
        <w:rPr>
          <w:spacing w:val="-4"/>
        </w:rPr>
        <w:t xml:space="preserve"> </w:t>
      </w:r>
      <w:r w:rsidR="002355C0">
        <w:t>be</w:t>
      </w:r>
      <w:r w:rsidR="002355C0">
        <w:rPr>
          <w:spacing w:val="-4"/>
        </w:rPr>
        <w:t xml:space="preserve"> </w:t>
      </w:r>
      <w:r w:rsidR="002355C0">
        <w:t>manufactured</w:t>
      </w:r>
      <w:r w:rsidR="002355C0">
        <w:rPr>
          <w:spacing w:val="-4"/>
        </w:rPr>
        <w:t xml:space="preserve"> </w:t>
      </w:r>
      <w:r w:rsidR="002355C0">
        <w:t>of</w:t>
      </w:r>
      <w:r w:rsidR="002355C0">
        <w:rPr>
          <w:spacing w:val="-2"/>
        </w:rPr>
        <w:t xml:space="preserve"> </w:t>
      </w:r>
      <w:r w:rsidR="002355C0">
        <w:t>durable metal plate</w:t>
      </w:r>
      <w:r>
        <w:t>.</w:t>
      </w:r>
    </w:p>
    <w:p w14:paraId="5F5F7796" w14:textId="77777777" w:rsidR="00AD1D34" w:rsidRDefault="00AD1D34" w:rsidP="004D02A5">
      <w:pPr>
        <w:pStyle w:val="NoSpacing"/>
      </w:pPr>
    </w:p>
    <w:p w14:paraId="5F5F7798" w14:textId="77777777" w:rsidR="0085228B" w:rsidRPr="0017437B" w:rsidRDefault="0085228B" w:rsidP="00DB59A1">
      <w:pPr>
        <w:spacing w:after="120" w:line="240" w:lineRule="auto"/>
      </w:pPr>
    </w:p>
    <w:sectPr w:rsidR="0085228B" w:rsidRPr="0017437B" w:rsidSect="009E2BE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08" w:right="1440" w:bottom="2126" w:left="1780" w:header="79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94641" w14:textId="77777777" w:rsidR="00B4179C" w:rsidRDefault="00B4179C" w:rsidP="00E53FA6">
      <w:r>
        <w:separator/>
      </w:r>
    </w:p>
    <w:p w14:paraId="37F90288" w14:textId="77777777" w:rsidR="00B4179C" w:rsidRDefault="00B4179C"/>
    <w:p w14:paraId="66E2E9DB" w14:textId="77777777" w:rsidR="00B4179C" w:rsidRDefault="00B4179C" w:rsidP="00F33C9D"/>
  </w:endnote>
  <w:endnote w:type="continuationSeparator" w:id="0">
    <w:p w14:paraId="6848BEF5" w14:textId="77777777" w:rsidR="00B4179C" w:rsidRDefault="00B4179C" w:rsidP="00E53FA6">
      <w:r>
        <w:continuationSeparator/>
      </w:r>
    </w:p>
    <w:p w14:paraId="49D29F03" w14:textId="77777777" w:rsidR="00B4179C" w:rsidRDefault="00B4179C"/>
    <w:p w14:paraId="302B000C" w14:textId="77777777" w:rsidR="00B4179C" w:rsidRDefault="00B4179C" w:rsidP="00F33C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B512E" w14:textId="77777777" w:rsidR="003C521E" w:rsidRDefault="003C52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F77A9" w14:textId="77777777" w:rsidR="00896242" w:rsidRPr="001E2148" w:rsidRDefault="00896242" w:rsidP="001E2148">
    <w:pPr>
      <w:pStyle w:val="Footer"/>
      <w:rPr>
        <w:rStyle w:val="BodyTextChar"/>
      </w:rPr>
    </w:pPr>
  </w:p>
  <w:tbl>
    <w:tblPr>
      <w:tblStyle w:val="TableGrid"/>
      <w:tblpPr w:leftFromText="181" w:rightFromText="181" w:vertAnchor="text" w:horzAnchor="margin" w:tblpXSpec="right" w:tblpY="1"/>
      <w:tblOverlap w:val="never"/>
      <w:tblW w:w="3706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438"/>
    </w:tblGrid>
    <w:tr w:rsidR="00896242" w14:paraId="5F5F77AC" w14:textId="77777777" w:rsidTr="000C23CF">
      <w:trPr>
        <w:trHeight w:val="1149"/>
      </w:trPr>
      <w:tc>
        <w:tcPr>
          <w:tcW w:w="6438" w:type="dxa"/>
        </w:tcPr>
        <w:sdt>
          <w:sdtPr>
            <w:rPr>
              <w:color w:val="000000" w:themeColor="text1"/>
            </w:rPr>
            <w:id w:val="-1099175929"/>
            <w:placeholder>
              <w:docPart w:val="CFB05C4801B04A38A1618C7D569FDA99"/>
            </w:placeholder>
            <w:showingPlcHdr/>
          </w:sdtPr>
          <w:sdtEndPr>
            <w:rPr>
              <w:rStyle w:val="BodyTextChar"/>
            </w:rPr>
          </w:sdtEndPr>
          <w:sdtContent>
            <w:p w14:paraId="5F5F77AA" w14:textId="77777777" w:rsidR="00896242" w:rsidRDefault="00896242" w:rsidP="00896242">
              <w:pPr>
                <w:pStyle w:val="Headertext"/>
                <w:jc w:val="right"/>
                <w:rPr>
                  <w:color w:val="000000" w:themeColor="text1"/>
                  <w:sz w:val="22"/>
                  <w:szCs w:val="22"/>
                </w:rPr>
              </w:pPr>
              <w:r w:rsidRPr="00CB4608">
                <w:rPr>
                  <w:b/>
                </w:rPr>
                <w:t>Manningham Council</w:t>
              </w:r>
              <w:r w:rsidRPr="00CB4608">
                <w:br/>
                <w:t>699 Doncaster Road (PO Box 1), Doncaster, Victoria 3108</w:t>
              </w:r>
              <w:r w:rsidRPr="00CB4608">
                <w:br/>
              </w:r>
              <w:r w:rsidRPr="00CB4608">
                <w:rPr>
                  <w:b/>
                </w:rPr>
                <w:t>p</w:t>
              </w:r>
              <w:r w:rsidRPr="00CB4608">
                <w:t xml:space="preserve"> 03 9840 9333 </w:t>
              </w:r>
              <w:r w:rsidRPr="008C43DC">
                <w:rPr>
                  <w:b/>
                </w:rPr>
                <w:t>f</w:t>
              </w:r>
              <w:r w:rsidRPr="00CB4608">
                <w:t xml:space="preserve"> 03 9848 3110 </w:t>
              </w:r>
              <w:r>
                <w:br/>
              </w:r>
              <w:r w:rsidRPr="00CB4608">
                <w:rPr>
                  <w:b/>
                </w:rPr>
                <w:t xml:space="preserve">e </w:t>
              </w:r>
              <w:hyperlink r:id="rId1" w:history="1">
                <w:r w:rsidRPr="00CB4608">
                  <w:rPr>
                    <w:b/>
                  </w:rPr>
                  <w:t>manningham@manningham.vic.gov.au</w:t>
                </w:r>
              </w:hyperlink>
              <w:r w:rsidRPr="00CB4608">
                <w:br/>
                <w:t>ABN 61</w:t>
              </w:r>
              <w:r>
                <w:t xml:space="preserve"> 498 471 081</w:t>
              </w:r>
              <w:r w:rsidRPr="00CB4608">
                <w:t xml:space="preserve"> </w:t>
              </w:r>
              <w:hyperlink r:id="rId2" w:history="1">
                <w:r w:rsidRPr="00CB4608">
                  <w:rPr>
                    <w:b/>
                  </w:rPr>
                  <w:t>www.manningham.vic.gov.au</w:t>
                </w:r>
              </w:hyperlink>
            </w:p>
          </w:sdtContent>
        </w:sdt>
        <w:p w14:paraId="5F5F77AB" w14:textId="77777777" w:rsidR="00896242" w:rsidRDefault="00896242" w:rsidP="00896242">
          <w:pPr>
            <w:pStyle w:val="Headertext"/>
            <w:jc w:val="right"/>
            <w:rPr>
              <w:rStyle w:val="BodyTextChar"/>
            </w:rPr>
          </w:pPr>
        </w:p>
      </w:tc>
    </w:tr>
  </w:tbl>
  <w:p w14:paraId="5F5F77AD" w14:textId="77777777" w:rsidR="000C23CF" w:rsidRDefault="000C23CF" w:rsidP="000C23CF">
    <w:pPr>
      <w:pStyle w:val="Footer"/>
    </w:pPr>
    <w:r>
      <w:t xml:space="preserve">Page </w:t>
    </w:r>
    <w:r>
      <w:rPr>
        <w:rStyle w:val="BodyTextChar"/>
      </w:rPr>
      <w:fldChar w:fldCharType="begin"/>
    </w:r>
    <w:r>
      <w:rPr>
        <w:rStyle w:val="BodyTextChar"/>
      </w:rPr>
      <w:instrText xml:space="preserve"> PAGE  \* Arabic  \* MERGEFORMAT </w:instrText>
    </w:r>
    <w:r>
      <w:rPr>
        <w:rStyle w:val="BodyTextChar"/>
      </w:rPr>
      <w:fldChar w:fldCharType="separate"/>
    </w:r>
    <w:r w:rsidR="00FC2803">
      <w:rPr>
        <w:rStyle w:val="BodyTextChar"/>
        <w:noProof/>
      </w:rPr>
      <w:t>2</w:t>
    </w:r>
    <w:r>
      <w:rPr>
        <w:rStyle w:val="BodyTextChar"/>
      </w:rPr>
      <w:fldChar w:fldCharType="end"/>
    </w:r>
    <w:r>
      <w:rPr>
        <w:rStyle w:val="BodyTextChar"/>
      </w:rPr>
      <w:t xml:space="preserve"> of </w:t>
    </w:r>
    <w:r>
      <w:rPr>
        <w:rStyle w:val="BodyTextChar"/>
      </w:rPr>
      <w:fldChar w:fldCharType="begin"/>
    </w:r>
    <w:r>
      <w:rPr>
        <w:rStyle w:val="BodyTextChar"/>
      </w:rPr>
      <w:instrText xml:space="preserve"> NUMPAGES  \* Arabic  \* MERGEFORMAT </w:instrText>
    </w:r>
    <w:r>
      <w:rPr>
        <w:rStyle w:val="BodyTextChar"/>
      </w:rPr>
      <w:fldChar w:fldCharType="separate"/>
    </w:r>
    <w:r w:rsidR="00FC2803">
      <w:rPr>
        <w:rStyle w:val="BodyTextChar"/>
        <w:noProof/>
      </w:rPr>
      <w:t>2</w:t>
    </w:r>
    <w:r>
      <w:rPr>
        <w:rStyle w:val="BodyTextCha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leftFromText="181" w:rightFromText="181" w:vertAnchor="text" w:horzAnchor="margin" w:tblpXSpec="right" w:tblpY="1"/>
      <w:tblOverlap w:val="never"/>
      <w:tblW w:w="3706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438"/>
    </w:tblGrid>
    <w:tr w:rsidR="006749AE" w14:paraId="5F5F77B1" w14:textId="77777777" w:rsidTr="00375DEE">
      <w:trPr>
        <w:trHeight w:val="1149"/>
      </w:trPr>
      <w:tc>
        <w:tcPr>
          <w:tcW w:w="6690" w:type="dxa"/>
        </w:tcPr>
        <w:bookmarkStart w:id="2" w:name="_Hlk511336860" w:displacedByCustomXml="next"/>
        <w:sdt>
          <w:sdtPr>
            <w:id w:val="837964600"/>
            <w:lock w:val="contentLocked"/>
            <w:placeholder>
              <w:docPart w:val="EBDDC8EA6E6C40C6963322D6DD7EB50A"/>
            </w:placeholder>
            <w:showingPlcHdr/>
          </w:sdtPr>
          <w:sdtEndPr>
            <w:rPr>
              <w:rStyle w:val="BodyTextChar"/>
              <w:color w:val="000000" w:themeColor="text1"/>
            </w:rPr>
          </w:sdtEndPr>
          <w:sdtContent>
            <w:p w14:paraId="5F5F77AF" w14:textId="77777777" w:rsidR="006749AE" w:rsidRDefault="006749AE" w:rsidP="006749AE">
              <w:pPr>
                <w:pStyle w:val="Headertext"/>
                <w:jc w:val="right"/>
                <w:rPr>
                  <w:color w:val="000000" w:themeColor="text1"/>
                  <w:sz w:val="22"/>
                  <w:szCs w:val="22"/>
                </w:rPr>
              </w:pPr>
              <w:r w:rsidRPr="00CB4608">
                <w:rPr>
                  <w:b/>
                </w:rPr>
                <w:t>Manningham Council</w:t>
              </w:r>
              <w:r w:rsidRPr="00CB4608">
                <w:br/>
                <w:t>699 Doncaster Road (PO Box 1), Doncaster, Victoria 3108</w:t>
              </w:r>
              <w:r w:rsidRPr="00CB4608">
                <w:br/>
              </w:r>
              <w:r w:rsidRPr="00CB4608">
                <w:rPr>
                  <w:b/>
                </w:rPr>
                <w:t>p</w:t>
              </w:r>
              <w:r w:rsidRPr="00CB4608">
                <w:t xml:space="preserve"> 03 9840 9333 </w:t>
              </w:r>
              <w:r w:rsidRPr="008C43DC">
                <w:rPr>
                  <w:b/>
                </w:rPr>
                <w:t>f</w:t>
              </w:r>
              <w:r w:rsidRPr="00CB4608">
                <w:t xml:space="preserve"> 03 9848 3110 </w:t>
              </w:r>
              <w:r>
                <w:br/>
              </w:r>
              <w:r w:rsidRPr="00CB4608">
                <w:rPr>
                  <w:b/>
                </w:rPr>
                <w:t xml:space="preserve">e </w:t>
              </w:r>
              <w:hyperlink r:id="rId1" w:history="1">
                <w:r w:rsidRPr="00CB4608">
                  <w:rPr>
                    <w:b/>
                  </w:rPr>
                  <w:t>manningham@manningham.vic.gov.au</w:t>
                </w:r>
              </w:hyperlink>
              <w:r w:rsidRPr="00CB4608">
                <w:br/>
                <w:t>ABN 61</w:t>
              </w:r>
              <w:r>
                <w:t xml:space="preserve"> 498 471 081</w:t>
              </w:r>
              <w:r w:rsidRPr="00CB4608">
                <w:t xml:space="preserve"> </w:t>
              </w:r>
              <w:hyperlink r:id="rId2" w:history="1">
                <w:r w:rsidRPr="00CB4608">
                  <w:rPr>
                    <w:b/>
                  </w:rPr>
                  <w:t>www.manningham.vic.gov.au</w:t>
                </w:r>
              </w:hyperlink>
            </w:p>
          </w:sdtContent>
        </w:sdt>
        <w:p w14:paraId="5F5F77B0" w14:textId="77777777" w:rsidR="006749AE" w:rsidRDefault="006749AE" w:rsidP="006749AE">
          <w:pPr>
            <w:pStyle w:val="Headertext"/>
            <w:jc w:val="right"/>
            <w:rPr>
              <w:rStyle w:val="BodyTextChar"/>
            </w:rPr>
          </w:pPr>
        </w:p>
      </w:tc>
    </w:tr>
    <w:bookmarkEnd w:id="2"/>
  </w:tbl>
  <w:p w14:paraId="5F5F77B2" w14:textId="77777777" w:rsidR="006749AE" w:rsidRDefault="006749AE" w:rsidP="006749AE">
    <w:pPr>
      <w:pStyle w:val="Headertext"/>
      <w:jc w:val="right"/>
      <w:rPr>
        <w:rStyle w:val="BodyTextChar"/>
      </w:rPr>
    </w:pPr>
  </w:p>
  <w:p w14:paraId="5F5F77B3" w14:textId="77777777" w:rsidR="006749AE" w:rsidRPr="00947910" w:rsidRDefault="006749AE" w:rsidP="006749AE">
    <w:pPr>
      <w:pStyle w:val="Footer"/>
      <w:rPr>
        <w:sz w:val="2"/>
        <w:szCs w:val="2"/>
      </w:rPr>
    </w:pPr>
    <w:r>
      <w:rPr>
        <w:noProof/>
        <w:sz w:val="2"/>
        <w:szCs w:val="2"/>
        <w:lang w:eastAsia="en-AU"/>
      </w:rPr>
      <w:drawing>
        <wp:anchor distT="0" distB="0" distL="114300" distR="114300" simplePos="0" relativeHeight="251670528" behindDoc="1" locked="1" layoutInCell="1" allowOverlap="1" wp14:anchorId="5F5F77BB" wp14:editId="5F5F77BC">
          <wp:simplePos x="0" y="0"/>
          <wp:positionH relativeFrom="margin">
            <wp:align>left</wp:align>
          </wp:positionH>
          <wp:positionV relativeFrom="bottomMargin">
            <wp:align>top</wp:align>
          </wp:positionV>
          <wp:extent cx="1511935" cy="970915"/>
          <wp:effectExtent l="0" t="0" r="0" b="635"/>
          <wp:wrapNone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nterpreter-panel-long.em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1935" cy="970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F5F77B4" w14:textId="77777777" w:rsidR="007B0AFF" w:rsidRPr="00947910" w:rsidRDefault="007B0AFF" w:rsidP="00E53FA6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77DEA" w14:textId="77777777" w:rsidR="00B4179C" w:rsidRDefault="00B4179C" w:rsidP="00E53FA6">
      <w:r>
        <w:separator/>
      </w:r>
    </w:p>
    <w:p w14:paraId="06163B93" w14:textId="77777777" w:rsidR="00B4179C" w:rsidRDefault="00B4179C"/>
    <w:p w14:paraId="1DF82769" w14:textId="77777777" w:rsidR="00B4179C" w:rsidRDefault="00B4179C" w:rsidP="00F33C9D"/>
  </w:footnote>
  <w:footnote w:type="continuationSeparator" w:id="0">
    <w:p w14:paraId="038B4256" w14:textId="77777777" w:rsidR="00B4179C" w:rsidRDefault="00B4179C" w:rsidP="00E53FA6">
      <w:r>
        <w:continuationSeparator/>
      </w:r>
    </w:p>
    <w:p w14:paraId="107C8781" w14:textId="77777777" w:rsidR="00B4179C" w:rsidRDefault="00B4179C"/>
    <w:p w14:paraId="1467246D" w14:textId="77777777" w:rsidR="00B4179C" w:rsidRDefault="00B4179C" w:rsidP="00F33C9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BD894" w14:textId="77777777" w:rsidR="003C521E" w:rsidRDefault="003C52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F77A5" w14:textId="77777777" w:rsidR="00595F4E" w:rsidRDefault="00595F4E" w:rsidP="00595F4E">
    <w:pPr>
      <w:pStyle w:val="Header"/>
    </w:pPr>
    <w:bookmarkStart w:id="0" w:name="_Hlk12880981"/>
    <w:bookmarkStart w:id="1" w:name="_Hlk12880982"/>
  </w:p>
  <w:p w14:paraId="5F5F77A6" w14:textId="77777777" w:rsidR="00595F4E" w:rsidRDefault="00595F4E" w:rsidP="00595F4E">
    <w:pPr>
      <w:pStyle w:val="Header"/>
    </w:pPr>
    <w:r>
      <w:rPr>
        <w:noProof/>
        <w:lang w:eastAsia="en-AU"/>
      </w:rPr>
      <w:drawing>
        <wp:anchor distT="0" distB="0" distL="114300" distR="114300" simplePos="0" relativeHeight="251672576" behindDoc="1" locked="1" layoutInCell="1" allowOverlap="1" wp14:anchorId="5F5F77B5" wp14:editId="5F5F77B6">
          <wp:simplePos x="0" y="0"/>
          <wp:positionH relativeFrom="margin">
            <wp:posOffset>0</wp:posOffset>
          </wp:positionH>
          <wp:positionV relativeFrom="page">
            <wp:posOffset>414020</wp:posOffset>
          </wp:positionV>
          <wp:extent cx="1353600" cy="741600"/>
          <wp:effectExtent l="0" t="0" r="0" b="1905"/>
          <wp:wrapNone/>
          <wp:docPr id="29" name="Picture 2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53600" cy="74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F5F77A7" w14:textId="77777777" w:rsidR="00595F4E" w:rsidRDefault="00595F4E" w:rsidP="00595F4E">
    <w:pPr>
      <w:tabs>
        <w:tab w:val="left" w:pos="2967"/>
      </w:tabs>
    </w:pPr>
    <w:r>
      <w:tab/>
    </w:r>
  </w:p>
  <w:bookmarkEnd w:id="0"/>
  <w:bookmarkEnd w:id="1"/>
  <w:p w14:paraId="5F5F77A8" w14:textId="77777777" w:rsidR="00046E72" w:rsidRPr="00595F4E" w:rsidRDefault="00046E72" w:rsidP="00595F4E">
    <w:pPr>
      <w:pStyle w:val="Header"/>
      <w:spacing w:after="18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F77AE" w14:textId="77777777" w:rsidR="0066428F" w:rsidRPr="004E39A8" w:rsidRDefault="00996AE2" w:rsidP="005053F8">
    <w:pPr>
      <w:pStyle w:val="Header"/>
      <w:tabs>
        <w:tab w:val="clear" w:pos="4513"/>
        <w:tab w:val="clear" w:pos="9026"/>
        <w:tab w:val="left" w:pos="1170"/>
      </w:tabs>
      <w:spacing w:after="2000"/>
      <w:rPr>
        <w:sz w:val="6"/>
        <w:szCs w:val="6"/>
      </w:rPr>
    </w:pPr>
    <w:r w:rsidRPr="00996AE2">
      <w:rPr>
        <w:noProof/>
        <w:sz w:val="6"/>
        <w:szCs w:val="6"/>
        <w:lang w:eastAsia="en-AU"/>
      </w:rPr>
      <mc:AlternateContent>
        <mc:Choice Requires="wps">
          <w:drawing>
            <wp:anchor distT="45720" distB="45720" distL="114300" distR="114300" simplePos="0" relativeHeight="251668480" behindDoc="0" locked="1" layoutInCell="1" allowOverlap="1" wp14:anchorId="5F5F77B7" wp14:editId="5F5F77B8">
              <wp:simplePos x="0" y="0"/>
              <wp:positionH relativeFrom="column">
                <wp:posOffset>1510030</wp:posOffset>
              </wp:positionH>
              <wp:positionV relativeFrom="page">
                <wp:posOffset>584200</wp:posOffset>
              </wp:positionV>
              <wp:extent cx="960755" cy="568325"/>
              <wp:effectExtent l="0" t="0" r="10795" b="317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0755" cy="568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5F77BD" w14:textId="77777777" w:rsidR="0083006F" w:rsidRPr="0083006F" w:rsidRDefault="0083006F" w:rsidP="0083006F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83006F">
                            <w:rPr>
                              <w:sz w:val="18"/>
                              <w:szCs w:val="18"/>
                            </w:rPr>
                            <w:t>Return Address:</w:t>
                          </w:r>
                        </w:p>
                        <w:p w14:paraId="5F5F77BE" w14:textId="77777777" w:rsidR="0083006F" w:rsidRPr="0083006F" w:rsidRDefault="0083006F" w:rsidP="0083006F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83006F">
                            <w:rPr>
                              <w:sz w:val="18"/>
                              <w:szCs w:val="18"/>
                            </w:rPr>
                            <w:t>PO Box 1</w:t>
                          </w:r>
                        </w:p>
                        <w:p w14:paraId="5F5F77BF" w14:textId="77777777" w:rsidR="0083006F" w:rsidRPr="0083006F" w:rsidRDefault="0083006F" w:rsidP="0083006F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83006F">
                            <w:rPr>
                              <w:sz w:val="18"/>
                              <w:szCs w:val="18"/>
                            </w:rPr>
                            <w:t>D</w:t>
                          </w:r>
                          <w:r w:rsidR="00834B13">
                            <w:rPr>
                              <w:sz w:val="18"/>
                              <w:szCs w:val="18"/>
                            </w:rPr>
                            <w:t>ONCASTER</w:t>
                          </w:r>
                          <w:r w:rsidRPr="0083006F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5F5F77C0" w14:textId="77777777" w:rsidR="00996AE2" w:rsidRPr="005A564E" w:rsidRDefault="00834B13" w:rsidP="0083006F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VIC</w:t>
                          </w:r>
                          <w:r w:rsidR="0083006F" w:rsidRPr="0083006F">
                            <w:rPr>
                              <w:sz w:val="18"/>
                              <w:szCs w:val="18"/>
                            </w:rPr>
                            <w:t xml:space="preserve"> 3108</w:t>
                          </w:r>
                        </w:p>
                      </w:txbxContent>
                    </wps:txbx>
                    <wps:bodyPr rot="0" vert="horz" wrap="square" lIns="0" tIns="0" rIns="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5F77B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8.9pt;margin-top:46pt;width:75.65pt;height:44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" filled="f" stroked="f">
              <v:textbox inset="0,0,0,0">
                <w:txbxContent>
                  <w:p w14:paraId="5F5F77BD" w14:textId="77777777" w:rsidR="0083006F" w:rsidRPr="0083006F" w:rsidRDefault="0083006F" w:rsidP="0083006F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 w:rsidRPr="0083006F">
                      <w:rPr>
                        <w:sz w:val="18"/>
                        <w:szCs w:val="18"/>
                      </w:rPr>
                      <w:t>Return Address:</w:t>
                    </w:r>
                  </w:p>
                  <w:p w14:paraId="5F5F77BE" w14:textId="77777777" w:rsidR="0083006F" w:rsidRPr="0083006F" w:rsidRDefault="0083006F" w:rsidP="0083006F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 w:rsidRPr="0083006F">
                      <w:rPr>
                        <w:sz w:val="18"/>
                        <w:szCs w:val="18"/>
                      </w:rPr>
                      <w:t>PO Box 1</w:t>
                    </w:r>
                  </w:p>
                  <w:p w14:paraId="5F5F77BF" w14:textId="77777777" w:rsidR="0083006F" w:rsidRPr="0083006F" w:rsidRDefault="0083006F" w:rsidP="0083006F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 w:rsidRPr="0083006F">
                      <w:rPr>
                        <w:sz w:val="18"/>
                        <w:szCs w:val="18"/>
                      </w:rPr>
                      <w:t>D</w:t>
                    </w:r>
                    <w:r w:rsidR="00834B13">
                      <w:rPr>
                        <w:sz w:val="18"/>
                        <w:szCs w:val="18"/>
                      </w:rPr>
                      <w:t>ONCASTER</w:t>
                    </w:r>
                    <w:r w:rsidRPr="0083006F">
                      <w:rPr>
                        <w:sz w:val="18"/>
                        <w:szCs w:val="18"/>
                      </w:rPr>
                      <w:t xml:space="preserve"> </w:t>
                    </w:r>
                  </w:p>
                  <w:p w14:paraId="5F5F77C0" w14:textId="77777777" w:rsidR="00996AE2" w:rsidRPr="005A564E" w:rsidRDefault="00834B13" w:rsidP="0083006F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VIC</w:t>
                    </w:r>
                    <w:r w:rsidR="0083006F" w:rsidRPr="0083006F">
                      <w:rPr>
                        <w:sz w:val="18"/>
                        <w:szCs w:val="18"/>
                      </w:rPr>
                      <w:t xml:space="preserve"> 3108</w:t>
                    </w:r>
                  </w:p>
                </w:txbxContent>
              </v:textbox>
              <w10:wrap type="square" anchory="page"/>
              <w10:anchorlock/>
            </v:shape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66432" behindDoc="1" locked="1" layoutInCell="1" allowOverlap="1" wp14:anchorId="5F5F77B9" wp14:editId="5F5F77BA">
          <wp:simplePos x="0" y="0"/>
          <wp:positionH relativeFrom="margin">
            <wp:posOffset>0</wp:posOffset>
          </wp:positionH>
          <wp:positionV relativeFrom="page">
            <wp:posOffset>414020</wp:posOffset>
          </wp:positionV>
          <wp:extent cx="1353600" cy="741600"/>
          <wp:effectExtent l="0" t="0" r="0" b="1905"/>
          <wp:wrapNone/>
          <wp:docPr id="31" name="Picture 3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53600" cy="74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053F8">
      <w:rPr>
        <w:sz w:val="6"/>
        <w:szCs w:val="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2092D"/>
    <w:multiLevelType w:val="multilevel"/>
    <w:tmpl w:val="9956DCE4"/>
    <w:lvl w:ilvl="0">
      <w:start w:val="1"/>
      <w:numFmt w:val="bullet"/>
      <w:pStyle w:val="ListBullet"/>
      <w:lvlText w:val="●"/>
      <w:lvlJc w:val="left"/>
      <w:pPr>
        <w:ind w:left="284" w:hanging="284"/>
      </w:pPr>
      <w:rPr>
        <w:rFonts w:ascii="Arial" w:hAnsi="Arial" w:hint="default"/>
        <w:sz w:val="18"/>
      </w:rPr>
    </w:lvl>
    <w:lvl w:ilvl="1">
      <w:start w:val="1"/>
      <w:numFmt w:val="bullet"/>
      <w:pStyle w:val="ListBulletLvl2"/>
      <w:lvlText w:val="o"/>
      <w:lvlJc w:val="left"/>
      <w:pPr>
        <w:ind w:left="568" w:hanging="28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ourier New" w:hAnsi="Courier New"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" w15:restartNumberingAfterBreak="0">
    <w:nsid w:val="2D3C0315"/>
    <w:multiLevelType w:val="multilevel"/>
    <w:tmpl w:val="FECA4F04"/>
    <w:lvl w:ilvl="0">
      <w:start w:val="1"/>
      <w:numFmt w:val="upperLetter"/>
      <w:lvlText w:val="Appendix %1."/>
      <w:lvlJc w:val="left"/>
      <w:pPr>
        <w:ind w:left="2552" w:hanging="2552"/>
      </w:pPr>
      <w:rPr>
        <w:rFonts w:hint="default"/>
        <w:color w:val="006BB6"/>
        <w:sz w:val="3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351F2DF5"/>
    <w:multiLevelType w:val="multilevel"/>
    <w:tmpl w:val="D6228688"/>
    <w:lvl w:ilvl="0">
      <w:start w:val="1"/>
      <w:numFmt w:val="bullet"/>
      <w:lvlText w:val="●"/>
      <w:lvlJc w:val="left"/>
      <w:pPr>
        <w:ind w:left="360" w:hanging="360"/>
      </w:pPr>
      <w:rPr>
        <w:rFonts w:ascii="Arial" w:hAnsi="Arial" w:hint="default"/>
        <w:sz w:val="18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3ABE59A1"/>
    <w:multiLevelType w:val="multilevel"/>
    <w:tmpl w:val="083A1E10"/>
    <w:lvl w:ilvl="0">
      <w:start w:val="1"/>
      <w:numFmt w:val="decimal"/>
      <w:pStyle w:val="ListNumber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ListNumberLvl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4" w15:restartNumberingAfterBreak="0">
    <w:nsid w:val="43AB4C07"/>
    <w:multiLevelType w:val="hybridMultilevel"/>
    <w:tmpl w:val="C4A2FF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240367"/>
    <w:multiLevelType w:val="multilevel"/>
    <w:tmpl w:val="A1189D76"/>
    <w:lvl w:ilvl="0">
      <w:start w:val="1"/>
      <w:numFmt w:val="none"/>
      <w:pStyle w:val="Subtitle"/>
      <w:lvlText w:val="Re: 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7C4B182A"/>
    <w:multiLevelType w:val="hybridMultilevel"/>
    <w:tmpl w:val="5420EA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9595437">
    <w:abstractNumId w:val="1"/>
  </w:num>
  <w:num w:numId="2" w16cid:durableId="1749880203">
    <w:abstractNumId w:val="0"/>
  </w:num>
  <w:num w:numId="3" w16cid:durableId="932127541">
    <w:abstractNumId w:val="3"/>
  </w:num>
  <w:num w:numId="4" w16cid:durableId="1360426867">
    <w:abstractNumId w:val="2"/>
  </w:num>
  <w:num w:numId="5" w16cid:durableId="790169861">
    <w:abstractNumId w:val="5"/>
  </w:num>
  <w:num w:numId="6" w16cid:durableId="234048479">
    <w:abstractNumId w:val="6"/>
  </w:num>
  <w:num w:numId="7" w16cid:durableId="1068246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3AD"/>
    <w:rsid w:val="000020CE"/>
    <w:rsid w:val="00003BF0"/>
    <w:rsid w:val="00023FDC"/>
    <w:rsid w:val="00026C63"/>
    <w:rsid w:val="00032342"/>
    <w:rsid w:val="00046E72"/>
    <w:rsid w:val="00046F25"/>
    <w:rsid w:val="00054E94"/>
    <w:rsid w:val="000557C3"/>
    <w:rsid w:val="00063C52"/>
    <w:rsid w:val="000642EF"/>
    <w:rsid w:val="00073B09"/>
    <w:rsid w:val="00097F03"/>
    <w:rsid w:val="000C23CF"/>
    <w:rsid w:val="000C355D"/>
    <w:rsid w:val="000E3F89"/>
    <w:rsid w:val="000E7465"/>
    <w:rsid w:val="000F2F5E"/>
    <w:rsid w:val="000F522B"/>
    <w:rsid w:val="001056BA"/>
    <w:rsid w:val="00106329"/>
    <w:rsid w:val="00124908"/>
    <w:rsid w:val="00125D4B"/>
    <w:rsid w:val="00126EA8"/>
    <w:rsid w:val="00144A16"/>
    <w:rsid w:val="00153716"/>
    <w:rsid w:val="00166878"/>
    <w:rsid w:val="00170BDA"/>
    <w:rsid w:val="0017437B"/>
    <w:rsid w:val="001A1B36"/>
    <w:rsid w:val="001B3750"/>
    <w:rsid w:val="001D7F5E"/>
    <w:rsid w:val="001E2148"/>
    <w:rsid w:val="001F4132"/>
    <w:rsid w:val="001F45E6"/>
    <w:rsid w:val="001F5AED"/>
    <w:rsid w:val="00202710"/>
    <w:rsid w:val="00205B29"/>
    <w:rsid w:val="00213FFC"/>
    <w:rsid w:val="002150B2"/>
    <w:rsid w:val="002355C0"/>
    <w:rsid w:val="00237362"/>
    <w:rsid w:val="00250E33"/>
    <w:rsid w:val="002564CE"/>
    <w:rsid w:val="00276962"/>
    <w:rsid w:val="002A5C15"/>
    <w:rsid w:val="002D599A"/>
    <w:rsid w:val="002D64D3"/>
    <w:rsid w:val="002E1CAF"/>
    <w:rsid w:val="002E3928"/>
    <w:rsid w:val="002F5BE5"/>
    <w:rsid w:val="002F7191"/>
    <w:rsid w:val="002F7A52"/>
    <w:rsid w:val="0030625F"/>
    <w:rsid w:val="003067EC"/>
    <w:rsid w:val="003076E5"/>
    <w:rsid w:val="00312C64"/>
    <w:rsid w:val="00326077"/>
    <w:rsid w:val="00327952"/>
    <w:rsid w:val="003460F9"/>
    <w:rsid w:val="00347682"/>
    <w:rsid w:val="003539D0"/>
    <w:rsid w:val="003841D4"/>
    <w:rsid w:val="00386F45"/>
    <w:rsid w:val="00394B95"/>
    <w:rsid w:val="003A7F59"/>
    <w:rsid w:val="003B0677"/>
    <w:rsid w:val="003C10BE"/>
    <w:rsid w:val="003C521E"/>
    <w:rsid w:val="003D79C9"/>
    <w:rsid w:val="00404E3B"/>
    <w:rsid w:val="004079AA"/>
    <w:rsid w:val="004160E5"/>
    <w:rsid w:val="00430D3D"/>
    <w:rsid w:val="00451C2E"/>
    <w:rsid w:val="00454AEF"/>
    <w:rsid w:val="0047089E"/>
    <w:rsid w:val="00481136"/>
    <w:rsid w:val="00492E29"/>
    <w:rsid w:val="004A7918"/>
    <w:rsid w:val="004C7B83"/>
    <w:rsid w:val="004D02A5"/>
    <w:rsid w:val="004D064A"/>
    <w:rsid w:val="004E39A8"/>
    <w:rsid w:val="004E614E"/>
    <w:rsid w:val="00500A24"/>
    <w:rsid w:val="005053F8"/>
    <w:rsid w:val="005057CC"/>
    <w:rsid w:val="00512402"/>
    <w:rsid w:val="0052332A"/>
    <w:rsid w:val="005320FC"/>
    <w:rsid w:val="0059260E"/>
    <w:rsid w:val="00595F4E"/>
    <w:rsid w:val="005A564E"/>
    <w:rsid w:val="005B1EDE"/>
    <w:rsid w:val="005C0502"/>
    <w:rsid w:val="005D202E"/>
    <w:rsid w:val="005D48E0"/>
    <w:rsid w:val="005E3A56"/>
    <w:rsid w:val="005E704F"/>
    <w:rsid w:val="00615DCF"/>
    <w:rsid w:val="0062089D"/>
    <w:rsid w:val="00637BFF"/>
    <w:rsid w:val="0064473E"/>
    <w:rsid w:val="00644A0F"/>
    <w:rsid w:val="00653A77"/>
    <w:rsid w:val="00655B13"/>
    <w:rsid w:val="00663D0F"/>
    <w:rsid w:val="0066428F"/>
    <w:rsid w:val="006663AD"/>
    <w:rsid w:val="00672480"/>
    <w:rsid w:val="0067253B"/>
    <w:rsid w:val="006749AE"/>
    <w:rsid w:val="006A6BFA"/>
    <w:rsid w:val="006B7FAE"/>
    <w:rsid w:val="006C0C90"/>
    <w:rsid w:val="006C2CA4"/>
    <w:rsid w:val="006C7A3B"/>
    <w:rsid w:val="006D19E5"/>
    <w:rsid w:val="006E4566"/>
    <w:rsid w:val="00702036"/>
    <w:rsid w:val="007136BC"/>
    <w:rsid w:val="00737EC8"/>
    <w:rsid w:val="00750B55"/>
    <w:rsid w:val="00751D32"/>
    <w:rsid w:val="007603D0"/>
    <w:rsid w:val="007839F0"/>
    <w:rsid w:val="00785125"/>
    <w:rsid w:val="00794688"/>
    <w:rsid w:val="007976E1"/>
    <w:rsid w:val="00797E26"/>
    <w:rsid w:val="007A2F20"/>
    <w:rsid w:val="007A7052"/>
    <w:rsid w:val="007B0AFF"/>
    <w:rsid w:val="007C7241"/>
    <w:rsid w:val="007D4952"/>
    <w:rsid w:val="007E57FA"/>
    <w:rsid w:val="007F0579"/>
    <w:rsid w:val="007F3A20"/>
    <w:rsid w:val="007F68E2"/>
    <w:rsid w:val="00817511"/>
    <w:rsid w:val="0082127B"/>
    <w:rsid w:val="0083006F"/>
    <w:rsid w:val="00833007"/>
    <w:rsid w:val="00834B13"/>
    <w:rsid w:val="00840566"/>
    <w:rsid w:val="0084744F"/>
    <w:rsid w:val="0085228B"/>
    <w:rsid w:val="008538FC"/>
    <w:rsid w:val="008557DA"/>
    <w:rsid w:val="008560E0"/>
    <w:rsid w:val="00863001"/>
    <w:rsid w:val="008677B2"/>
    <w:rsid w:val="00874130"/>
    <w:rsid w:val="00874C35"/>
    <w:rsid w:val="008956B5"/>
    <w:rsid w:val="00896242"/>
    <w:rsid w:val="008B3C7A"/>
    <w:rsid w:val="008C2C6D"/>
    <w:rsid w:val="008C43DC"/>
    <w:rsid w:val="008E222F"/>
    <w:rsid w:val="008F02B2"/>
    <w:rsid w:val="008F4629"/>
    <w:rsid w:val="00900396"/>
    <w:rsid w:val="00902F8D"/>
    <w:rsid w:val="00905AA1"/>
    <w:rsid w:val="00913DEF"/>
    <w:rsid w:val="00917AAE"/>
    <w:rsid w:val="00922BDD"/>
    <w:rsid w:val="00924BFA"/>
    <w:rsid w:val="00926EA0"/>
    <w:rsid w:val="009367A8"/>
    <w:rsid w:val="00941ABD"/>
    <w:rsid w:val="00947910"/>
    <w:rsid w:val="00954828"/>
    <w:rsid w:val="009602BD"/>
    <w:rsid w:val="00975AC7"/>
    <w:rsid w:val="00975F18"/>
    <w:rsid w:val="009967A3"/>
    <w:rsid w:val="00996AE2"/>
    <w:rsid w:val="009A1775"/>
    <w:rsid w:val="009A298D"/>
    <w:rsid w:val="009B0A11"/>
    <w:rsid w:val="009C177B"/>
    <w:rsid w:val="009D5D09"/>
    <w:rsid w:val="009E062E"/>
    <w:rsid w:val="009E14FF"/>
    <w:rsid w:val="009E2BED"/>
    <w:rsid w:val="009F6CCC"/>
    <w:rsid w:val="00A003C4"/>
    <w:rsid w:val="00A03923"/>
    <w:rsid w:val="00A05270"/>
    <w:rsid w:val="00A075A6"/>
    <w:rsid w:val="00A115FF"/>
    <w:rsid w:val="00A14290"/>
    <w:rsid w:val="00A16060"/>
    <w:rsid w:val="00A16894"/>
    <w:rsid w:val="00A21D1A"/>
    <w:rsid w:val="00A32A8A"/>
    <w:rsid w:val="00A53C6F"/>
    <w:rsid w:val="00A613E3"/>
    <w:rsid w:val="00A61DA8"/>
    <w:rsid w:val="00A65998"/>
    <w:rsid w:val="00A83161"/>
    <w:rsid w:val="00A87E59"/>
    <w:rsid w:val="00AD1D34"/>
    <w:rsid w:val="00AE474C"/>
    <w:rsid w:val="00B00D5D"/>
    <w:rsid w:val="00B10D6E"/>
    <w:rsid w:val="00B15A1D"/>
    <w:rsid w:val="00B171D9"/>
    <w:rsid w:val="00B2552A"/>
    <w:rsid w:val="00B34292"/>
    <w:rsid w:val="00B3694C"/>
    <w:rsid w:val="00B4179C"/>
    <w:rsid w:val="00B45D08"/>
    <w:rsid w:val="00B52158"/>
    <w:rsid w:val="00B5396A"/>
    <w:rsid w:val="00B837F2"/>
    <w:rsid w:val="00B93736"/>
    <w:rsid w:val="00BA3EE3"/>
    <w:rsid w:val="00BD45DF"/>
    <w:rsid w:val="00BE4821"/>
    <w:rsid w:val="00BF796E"/>
    <w:rsid w:val="00C175CB"/>
    <w:rsid w:val="00C25D87"/>
    <w:rsid w:val="00C31480"/>
    <w:rsid w:val="00C8164E"/>
    <w:rsid w:val="00C84DBA"/>
    <w:rsid w:val="00C86DE7"/>
    <w:rsid w:val="00CB4608"/>
    <w:rsid w:val="00CC7B95"/>
    <w:rsid w:val="00CD2FD5"/>
    <w:rsid w:val="00CD59F4"/>
    <w:rsid w:val="00CE41C4"/>
    <w:rsid w:val="00CE53F7"/>
    <w:rsid w:val="00CF235C"/>
    <w:rsid w:val="00CF5FB2"/>
    <w:rsid w:val="00D112BF"/>
    <w:rsid w:val="00D12A4F"/>
    <w:rsid w:val="00D4091F"/>
    <w:rsid w:val="00D42546"/>
    <w:rsid w:val="00D62310"/>
    <w:rsid w:val="00D76531"/>
    <w:rsid w:val="00DA15C5"/>
    <w:rsid w:val="00DB349E"/>
    <w:rsid w:val="00DB396B"/>
    <w:rsid w:val="00DB59A1"/>
    <w:rsid w:val="00DC75A7"/>
    <w:rsid w:val="00DD5F9F"/>
    <w:rsid w:val="00DE61B5"/>
    <w:rsid w:val="00DF4E81"/>
    <w:rsid w:val="00DF56E6"/>
    <w:rsid w:val="00DF630C"/>
    <w:rsid w:val="00E06A1E"/>
    <w:rsid w:val="00E07907"/>
    <w:rsid w:val="00E25A5B"/>
    <w:rsid w:val="00E26ED0"/>
    <w:rsid w:val="00E33239"/>
    <w:rsid w:val="00E34837"/>
    <w:rsid w:val="00E53FA6"/>
    <w:rsid w:val="00E632A8"/>
    <w:rsid w:val="00E711BC"/>
    <w:rsid w:val="00E860C8"/>
    <w:rsid w:val="00E86344"/>
    <w:rsid w:val="00E9146D"/>
    <w:rsid w:val="00E95637"/>
    <w:rsid w:val="00EA0F4B"/>
    <w:rsid w:val="00EA1501"/>
    <w:rsid w:val="00EA2B29"/>
    <w:rsid w:val="00EA2EF6"/>
    <w:rsid w:val="00EA363F"/>
    <w:rsid w:val="00EA7834"/>
    <w:rsid w:val="00EB58E9"/>
    <w:rsid w:val="00EB790F"/>
    <w:rsid w:val="00EF5E58"/>
    <w:rsid w:val="00F06978"/>
    <w:rsid w:val="00F14D2F"/>
    <w:rsid w:val="00F15B83"/>
    <w:rsid w:val="00F20EE5"/>
    <w:rsid w:val="00F33C9D"/>
    <w:rsid w:val="00F41D01"/>
    <w:rsid w:val="00F534A7"/>
    <w:rsid w:val="00F53F24"/>
    <w:rsid w:val="00F601C1"/>
    <w:rsid w:val="00F6635C"/>
    <w:rsid w:val="00F67115"/>
    <w:rsid w:val="00F72AE6"/>
    <w:rsid w:val="00F96092"/>
    <w:rsid w:val="00FA27C8"/>
    <w:rsid w:val="00FA34F6"/>
    <w:rsid w:val="00FB531B"/>
    <w:rsid w:val="00FC2803"/>
    <w:rsid w:val="00FC2B44"/>
    <w:rsid w:val="00FC3BBB"/>
    <w:rsid w:val="00FD13C9"/>
    <w:rsid w:val="00FD446B"/>
    <w:rsid w:val="00FD6E67"/>
    <w:rsid w:val="00FF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5F7769"/>
  <w15:chartTrackingRefBased/>
  <w15:docId w15:val="{AD9864DA-2958-4EC2-A5C9-6028D2C3B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en-A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5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2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5"/>
    <w:qFormat/>
    <w:rsid w:val="00F33C9D"/>
    <w:pPr>
      <w:spacing w:after="180" w:line="264" w:lineRule="auto"/>
    </w:p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653A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3546D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653A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3546D" w:themeColor="text2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ferenceNumber">
    <w:name w:val="Reference Number"/>
    <w:basedOn w:val="Normal"/>
    <w:uiPriority w:val="1"/>
    <w:semiHidden/>
    <w:qFormat/>
    <w:rsid w:val="00DE61B5"/>
    <w:rPr>
      <w:sz w:val="16"/>
    </w:rPr>
  </w:style>
  <w:style w:type="character" w:styleId="Hyperlink">
    <w:name w:val="Hyperlink"/>
    <w:basedOn w:val="DefaultParagraphFont"/>
    <w:uiPriority w:val="99"/>
    <w:unhideWhenUsed/>
    <w:rsid w:val="00A03923"/>
    <w:rPr>
      <w:b/>
      <w:color w:val="000000" w:themeColor="text1"/>
      <w:u w:val="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6962"/>
    <w:rPr>
      <w:rFonts w:asciiTheme="majorHAnsi" w:eastAsiaTheme="majorEastAsia" w:hAnsiTheme="majorHAnsi" w:cstheme="majorBidi"/>
      <w:color w:val="03546D" w:themeColor="text2"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B2552A"/>
  </w:style>
  <w:style w:type="character" w:customStyle="1" w:styleId="BodyTextChar">
    <w:name w:val="Body Text Char"/>
    <w:basedOn w:val="DefaultParagraphFont"/>
    <w:link w:val="BodyText"/>
    <w:uiPriority w:val="1"/>
    <w:rsid w:val="00B2552A"/>
    <w:rPr>
      <w:color w:val="000000" w:themeColor="text1"/>
    </w:rPr>
  </w:style>
  <w:style w:type="paragraph" w:styleId="Header">
    <w:name w:val="header"/>
    <w:basedOn w:val="Normal"/>
    <w:link w:val="HeaderChar"/>
    <w:uiPriority w:val="99"/>
    <w:semiHidden/>
    <w:rsid w:val="00144A16"/>
    <w:pPr>
      <w:tabs>
        <w:tab w:val="center" w:pos="4513"/>
        <w:tab w:val="right" w:pos="9026"/>
      </w:tabs>
      <w:spacing w:after="0"/>
    </w:pPr>
    <w:rPr>
      <w:color w:val="03546D" w:themeColor="text2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F630C"/>
    <w:rPr>
      <w:color w:val="03546D" w:themeColor="text2"/>
      <w:sz w:val="18"/>
      <w:szCs w:val="18"/>
    </w:rPr>
  </w:style>
  <w:style w:type="paragraph" w:styleId="Footer">
    <w:name w:val="footer"/>
    <w:basedOn w:val="Normal"/>
    <w:link w:val="FooterChar"/>
    <w:uiPriority w:val="99"/>
    <w:rsid w:val="001E2148"/>
    <w:pPr>
      <w:tabs>
        <w:tab w:val="center" w:pos="4513"/>
        <w:tab w:val="right" w:pos="9026"/>
      </w:tabs>
      <w:spacing w:after="0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1E2148"/>
    <w:rPr>
      <w:sz w:val="18"/>
    </w:rPr>
  </w:style>
  <w:style w:type="table" w:styleId="TableGrid">
    <w:name w:val="Table Grid"/>
    <w:basedOn w:val="TableNormal"/>
    <w:uiPriority w:val="39"/>
    <w:rsid w:val="00394B9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B3750"/>
    <w:rPr>
      <w:color w:val="808080"/>
    </w:rPr>
  </w:style>
  <w:style w:type="paragraph" w:styleId="Subtitle">
    <w:name w:val="Subtitle"/>
    <w:basedOn w:val="Normal"/>
    <w:next w:val="BodyText"/>
    <w:link w:val="SubtitleChar"/>
    <w:qFormat/>
    <w:rsid w:val="006C2CA4"/>
    <w:pPr>
      <w:numPr>
        <w:numId w:val="5"/>
      </w:numPr>
      <w:tabs>
        <w:tab w:val="left" w:pos="425"/>
      </w:tabs>
      <w:spacing w:before="240"/>
      <w:outlineLvl w:val="1"/>
    </w:pPr>
    <w:rPr>
      <w:b/>
      <w:szCs w:val="20"/>
    </w:rPr>
  </w:style>
  <w:style w:type="paragraph" w:styleId="ListBullet">
    <w:name w:val="List Bullet"/>
    <w:basedOn w:val="Normal"/>
    <w:uiPriority w:val="1"/>
    <w:qFormat/>
    <w:rsid w:val="00B2552A"/>
    <w:pPr>
      <w:numPr>
        <w:numId w:val="2"/>
      </w:numPr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F4E81"/>
    <w:rPr>
      <w:color w:val="808080"/>
      <w:shd w:val="clear" w:color="auto" w:fill="E6E6E6"/>
    </w:rPr>
  </w:style>
  <w:style w:type="character" w:customStyle="1" w:styleId="SubtitleChar">
    <w:name w:val="Subtitle Char"/>
    <w:basedOn w:val="DefaultParagraphFont"/>
    <w:link w:val="Subtitle"/>
    <w:rsid w:val="006C2CA4"/>
    <w:rPr>
      <w:b/>
      <w:szCs w:val="20"/>
    </w:rPr>
  </w:style>
  <w:style w:type="paragraph" w:styleId="ListNumber">
    <w:name w:val="List Number"/>
    <w:basedOn w:val="Normal"/>
    <w:uiPriority w:val="1"/>
    <w:qFormat/>
    <w:rsid w:val="00B2552A"/>
    <w:pPr>
      <w:numPr>
        <w:numId w:val="3"/>
      </w:numPr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semiHidden/>
    <w:rsid w:val="00276962"/>
    <w:rPr>
      <w:rFonts w:asciiTheme="majorHAnsi" w:eastAsiaTheme="majorEastAsia" w:hAnsiTheme="majorHAnsi" w:cstheme="majorBidi"/>
      <w:color w:val="03546D" w:themeColor="text2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653A77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2769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ubtleEmphasis">
    <w:name w:val="Subtle Emphasis"/>
    <w:basedOn w:val="DefaultParagraphFont"/>
    <w:uiPriority w:val="19"/>
    <w:semiHidden/>
    <w:qFormat/>
    <w:rsid w:val="00653A77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3"/>
    <w:semiHidden/>
    <w:qFormat/>
    <w:rsid w:val="00653A77"/>
    <w:rPr>
      <w:i/>
      <w:iCs/>
    </w:rPr>
  </w:style>
  <w:style w:type="character" w:styleId="IntenseEmphasis">
    <w:name w:val="Intense Emphasis"/>
    <w:basedOn w:val="DefaultParagraphFont"/>
    <w:uiPriority w:val="3"/>
    <w:semiHidden/>
    <w:qFormat/>
    <w:rsid w:val="00276962"/>
    <w:rPr>
      <w:b/>
      <w:i/>
      <w:iCs/>
      <w:color w:val="000000" w:themeColor="text1"/>
    </w:rPr>
  </w:style>
  <w:style w:type="character" w:styleId="Strong">
    <w:name w:val="Strong"/>
    <w:basedOn w:val="DefaultParagraphFont"/>
    <w:uiPriority w:val="3"/>
    <w:semiHidden/>
    <w:qFormat/>
    <w:rsid w:val="00E06A1E"/>
    <w:rPr>
      <w:b/>
      <w:b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653A7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76962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653A77"/>
    <w:pPr>
      <w:pBdr>
        <w:top w:val="single" w:sz="4" w:space="10" w:color="03546D" w:themeColor="text2"/>
        <w:bottom w:val="single" w:sz="4" w:space="10" w:color="03546D" w:themeColor="text2"/>
      </w:pBdr>
      <w:spacing w:before="360" w:after="360"/>
      <w:ind w:left="864" w:right="864"/>
      <w:jc w:val="center"/>
    </w:pPr>
    <w:rPr>
      <w:i/>
      <w:iCs/>
      <w:color w:val="03546D" w:themeColor="text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76962"/>
    <w:rPr>
      <w:i/>
      <w:iCs/>
      <w:color w:val="03546D" w:themeColor="text2"/>
    </w:rPr>
  </w:style>
  <w:style w:type="character" w:styleId="SubtleReference">
    <w:name w:val="Subtle Reference"/>
    <w:basedOn w:val="DefaultParagraphFont"/>
    <w:uiPriority w:val="31"/>
    <w:semiHidden/>
    <w:qFormat/>
    <w:rsid w:val="00653A77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qFormat/>
    <w:rsid w:val="00276962"/>
    <w:rPr>
      <w:b/>
      <w:bCs/>
      <w:caps w:val="0"/>
      <w:smallCaps/>
      <w:color w:val="000000" w:themeColor="text1"/>
      <w:spacing w:val="5"/>
    </w:rPr>
  </w:style>
  <w:style w:type="character" w:styleId="BookTitle">
    <w:name w:val="Book Title"/>
    <w:basedOn w:val="DefaultParagraphFont"/>
    <w:uiPriority w:val="33"/>
    <w:semiHidden/>
    <w:qFormat/>
    <w:rsid w:val="00653A77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semiHidden/>
    <w:qFormat/>
    <w:rsid w:val="00653A77"/>
    <w:pPr>
      <w:ind w:left="720"/>
      <w:contextualSpacing/>
    </w:pPr>
  </w:style>
  <w:style w:type="paragraph" w:styleId="NoSpacing">
    <w:name w:val="No Spacing"/>
    <w:uiPriority w:val="5"/>
    <w:qFormat/>
    <w:rsid w:val="00276962"/>
    <w:pPr>
      <w:spacing w:after="0"/>
    </w:pPr>
  </w:style>
  <w:style w:type="character" w:customStyle="1" w:styleId="Blackfontstyle">
    <w:name w:val="Black font style"/>
    <w:uiPriority w:val="4"/>
    <w:qFormat/>
    <w:rsid w:val="00CF5FB2"/>
  </w:style>
  <w:style w:type="character" w:customStyle="1" w:styleId="Whitefontstyle">
    <w:name w:val="White font style"/>
    <w:uiPriority w:val="4"/>
    <w:qFormat/>
    <w:rsid w:val="00CF5FB2"/>
    <w:rPr>
      <w:color w:val="FFFFFF" w:themeColor="background1"/>
    </w:rPr>
  </w:style>
  <w:style w:type="character" w:customStyle="1" w:styleId="Underline">
    <w:name w:val="Underline"/>
    <w:uiPriority w:val="2"/>
    <w:qFormat/>
    <w:rsid w:val="00124908"/>
    <w:rPr>
      <w:u w:val="single"/>
    </w:rPr>
  </w:style>
  <w:style w:type="character" w:customStyle="1" w:styleId="BoldUnderline">
    <w:name w:val="Bold Underline"/>
    <w:uiPriority w:val="2"/>
    <w:qFormat/>
    <w:rsid w:val="00124908"/>
    <w:rPr>
      <w:b/>
      <w:u w:val="single"/>
    </w:rPr>
  </w:style>
  <w:style w:type="paragraph" w:customStyle="1" w:styleId="SmallPrint">
    <w:name w:val="Small Print"/>
    <w:basedOn w:val="BodyText"/>
    <w:uiPriority w:val="1"/>
    <w:qFormat/>
    <w:rsid w:val="00A115FF"/>
    <w:rPr>
      <w:i/>
      <w:sz w:val="18"/>
      <w:szCs w:val="18"/>
    </w:rPr>
  </w:style>
  <w:style w:type="paragraph" w:customStyle="1" w:styleId="ListNumberLvl2">
    <w:name w:val="List Number Lvl2"/>
    <w:basedOn w:val="ListNumber"/>
    <w:uiPriority w:val="1"/>
    <w:qFormat/>
    <w:rsid w:val="00B2552A"/>
    <w:pPr>
      <w:numPr>
        <w:ilvl w:val="1"/>
      </w:numPr>
    </w:pPr>
  </w:style>
  <w:style w:type="paragraph" w:customStyle="1" w:styleId="ListBulletLvl2">
    <w:name w:val="List Bullet Lvl2"/>
    <w:basedOn w:val="ListBullet"/>
    <w:uiPriority w:val="1"/>
    <w:qFormat/>
    <w:rsid w:val="00DF630C"/>
    <w:pPr>
      <w:numPr>
        <w:ilvl w:val="1"/>
      </w:numPr>
    </w:pPr>
  </w:style>
  <w:style w:type="character" w:customStyle="1" w:styleId="Bold">
    <w:name w:val="Bold"/>
    <w:uiPriority w:val="1"/>
    <w:qFormat/>
    <w:rsid w:val="00DF630C"/>
    <w:rPr>
      <w:b/>
    </w:rPr>
  </w:style>
  <w:style w:type="character" w:customStyle="1" w:styleId="Italic">
    <w:name w:val="Italic"/>
    <w:uiPriority w:val="1"/>
    <w:qFormat/>
    <w:rsid w:val="00DF630C"/>
    <w:rPr>
      <w:i/>
    </w:rPr>
  </w:style>
  <w:style w:type="character" w:customStyle="1" w:styleId="BoldItalic">
    <w:name w:val="Bold Italic"/>
    <w:uiPriority w:val="1"/>
    <w:qFormat/>
    <w:rsid w:val="00DF630C"/>
    <w:rPr>
      <w:b/>
      <w:i/>
    </w:rPr>
  </w:style>
  <w:style w:type="character" w:styleId="FollowedHyperlink">
    <w:name w:val="FollowedHyperlink"/>
    <w:basedOn w:val="DefaultParagraphFont"/>
    <w:uiPriority w:val="99"/>
    <w:semiHidden/>
    <w:unhideWhenUsed/>
    <w:rsid w:val="00CB4608"/>
    <w:rPr>
      <w:color w:val="000000" w:themeColor="followedHyperlink"/>
      <w:u w:val="single"/>
    </w:rPr>
  </w:style>
  <w:style w:type="paragraph" w:customStyle="1" w:styleId="Headertext">
    <w:name w:val="Header text"/>
    <w:basedOn w:val="Normal"/>
    <w:uiPriority w:val="5"/>
    <w:semiHidden/>
    <w:qFormat/>
    <w:rsid w:val="00CB4608"/>
    <w:rPr>
      <w:color w:val="03546D" w:themeColor="text2"/>
      <w:sz w:val="18"/>
      <w:szCs w:val="18"/>
    </w:rPr>
  </w:style>
  <w:style w:type="paragraph" w:customStyle="1" w:styleId="Trimnumber">
    <w:name w:val="Trim number"/>
    <w:basedOn w:val="Normal"/>
    <w:uiPriority w:val="5"/>
    <w:qFormat/>
    <w:rsid w:val="009602BD"/>
    <w:pPr>
      <w:spacing w:before="240" w:after="0" w:line="240" w:lineRule="auto"/>
    </w:pPr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B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B36"/>
    <w:rPr>
      <w:rFonts w:ascii="Segoe UI" w:hAnsi="Segoe UI" w:cs="Segoe UI"/>
      <w:color w:val="000000" w:themeColor="text1"/>
      <w:sz w:val="18"/>
      <w:szCs w:val="18"/>
    </w:rPr>
  </w:style>
  <w:style w:type="paragraph" w:styleId="Revision">
    <w:name w:val="Revision"/>
    <w:hidden/>
    <w:uiPriority w:val="99"/>
    <w:semiHidden/>
    <w:rsid w:val="002355C0"/>
    <w:pPr>
      <w:spacing w:after="0"/>
    </w:pPr>
  </w:style>
  <w:style w:type="character" w:styleId="CommentReference">
    <w:name w:val="annotation reference"/>
    <w:basedOn w:val="DefaultParagraphFont"/>
    <w:uiPriority w:val="99"/>
    <w:semiHidden/>
    <w:unhideWhenUsed/>
    <w:rsid w:val="002355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355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355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55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55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43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mailto:manningham@manningham.vic.gov.au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nningham.vic.gov.au" TargetMode="External"/><Relationship Id="rId1" Type="http://schemas.openxmlformats.org/officeDocument/2006/relationships/hyperlink" Target="mailto:manningham@manningham.vic.gov.au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hyperlink" Target="http://www.manningham.vic.gov.au" TargetMode="External"/><Relationship Id="rId1" Type="http://schemas.openxmlformats.org/officeDocument/2006/relationships/hyperlink" Target="mailto:manningham@manningham.vic.gov.a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rmacM\AppData\Local\Hewlett-Packard\HP%20TRIM\TEMP\HPTRIM.16476\D18%20117485%20%20Letterhead%20-%20Brand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BDDC8EA6E6C40C6963322D6DD7EB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D1E2A-C019-4B97-892E-23D31851C4B1}"/>
      </w:docPartPr>
      <w:docPartBody>
        <w:p w:rsidR="00F64906" w:rsidRDefault="00F64906">
          <w:pPr>
            <w:pStyle w:val="EBDDC8EA6E6C40C6963322D6DD7EB50A"/>
          </w:pPr>
          <w:r w:rsidRPr="00151555">
            <w:rPr>
              <w:rStyle w:val="PlaceholderText"/>
            </w:rPr>
            <w:t>[Click to enter date]</w:t>
          </w:r>
        </w:p>
      </w:docPartBody>
    </w:docPart>
    <w:docPart>
      <w:docPartPr>
        <w:name w:val="CFB05C4801B04A38A1618C7D569FD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122D79-5F7F-420B-A7CA-2812F61A346A}"/>
      </w:docPartPr>
      <w:docPartBody>
        <w:p w:rsidR="00F64906" w:rsidRDefault="00F64906">
          <w:pPr>
            <w:pStyle w:val="CFB05C4801B04A38A1618C7D569FDA99"/>
          </w:pPr>
          <w:r w:rsidRPr="00D15524">
            <w:rPr>
              <w:rStyle w:val="BodyTextChar"/>
            </w:rPr>
            <w:t>[Click here to insert staff member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906"/>
    <w:rsid w:val="001212FF"/>
    <w:rsid w:val="0035421F"/>
    <w:rsid w:val="006A3949"/>
    <w:rsid w:val="0086067C"/>
    <w:rsid w:val="00A8796D"/>
    <w:rsid w:val="00D6523A"/>
    <w:rsid w:val="00E14E89"/>
    <w:rsid w:val="00F6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BDDC8EA6E6C40C6963322D6DD7EB50A">
    <w:name w:val="EBDDC8EA6E6C40C6963322D6DD7EB50A"/>
  </w:style>
  <w:style w:type="paragraph" w:styleId="BodyText">
    <w:name w:val="Body Text"/>
    <w:basedOn w:val="Normal"/>
    <w:link w:val="BodyTextChar"/>
    <w:uiPriority w:val="1"/>
    <w:qFormat/>
    <w:pPr>
      <w:spacing w:after="180" w:line="264" w:lineRule="auto"/>
    </w:pPr>
    <w:rPr>
      <w:rFonts w:eastAsiaTheme="minorHAnsi"/>
      <w:color w:val="000000" w:themeColor="text1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Pr>
      <w:rFonts w:eastAsiaTheme="minorHAnsi"/>
      <w:color w:val="000000" w:themeColor="text1"/>
      <w:lang w:eastAsia="en-US"/>
    </w:rPr>
  </w:style>
  <w:style w:type="paragraph" w:customStyle="1" w:styleId="CFB05C4801B04A38A1618C7D569FDA99">
    <w:name w:val="CFB05C4801B04A38A1618C7D569FDA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an">
  <a:themeElements>
    <a:clrScheme name="MAN2">
      <a:dk1>
        <a:sysClr val="windowText" lastClr="000000"/>
      </a:dk1>
      <a:lt1>
        <a:sysClr val="window" lastClr="FFFFFF"/>
      </a:lt1>
      <a:dk2>
        <a:srgbClr val="03546D"/>
      </a:dk2>
      <a:lt2>
        <a:srgbClr val="E6E6E6"/>
      </a:lt2>
      <a:accent1>
        <a:srgbClr val="4B467E"/>
      </a:accent1>
      <a:accent2>
        <a:srgbClr val="F26122"/>
      </a:accent2>
      <a:accent3>
        <a:srgbClr val="1A8B43"/>
      </a:accent3>
      <a:accent4>
        <a:srgbClr val="EE3E84"/>
      </a:accent4>
      <a:accent5>
        <a:srgbClr val="137FB3"/>
      </a:accent5>
      <a:accent6>
        <a:srgbClr val="FFCC4E"/>
      </a:accent6>
      <a:hlink>
        <a:srgbClr val="03546D"/>
      </a:hlink>
      <a:folHlink>
        <a:srgbClr val="000000"/>
      </a:folHlink>
    </a:clrScheme>
    <a:fontScheme name="Custom 5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Love Affair With MC Square">
      <a:srgbClr val="FFCC4E"/>
    </a:custClr>
    <a:custClr name="Grab The Bulleen By The Horns">
      <a:srgbClr val="F26122"/>
    </a:custClr>
    <a:custClr name="Stubbed My Temple's Towe">
      <a:srgbClr val="E81D30"/>
    </a:custClr>
    <a:custClr name="Going Shoppo Loco">
      <a:srgbClr val="EE3E84"/>
    </a:custClr>
    <a:custClr name="Lilo Down The River">
      <a:srgbClr val="C77EB5"/>
    </a:custClr>
    <a:custClr name="Ruffer My Feathers">
      <a:srgbClr val="994198"/>
    </a:custClr>
    <a:custClr name="Yarra Twilight">
      <a:srgbClr val="4B467F"/>
    </a:custClr>
    <a:custClr name="A Fish Called Wonga">
      <a:srgbClr val="137FB3"/>
    </a:custClr>
    <a:custClr name="Don't Touch My Donc-aster">
      <a:srgbClr val="74CEE2"/>
    </a:custClr>
    <a:custClr name="Orchard Of The Park">
      <a:srgbClr val="67DCB7"/>
    </a:custClr>
    <a:custClr name="Leaf Me Alone">
      <a:srgbClr val="1A8B43"/>
    </a:custClr>
    <a:custClr name="I Find You Apple-Peeling">
      <a:srgbClr val="CBDD59"/>
    </a:custClr>
    <a:custClr name="Banksia Park After Dark">
      <a:srgbClr val="000000"/>
    </a:custClr>
    <a:custClr name="Mullum vs Mullum">
      <a:srgbClr val="666666"/>
    </a:custClr>
    <a:custClr name="What Are You Heide-ing">
      <a:srgbClr val="E6E6E6"/>
    </a:custClr>
    <a:custClr name="Teal We Meet Again">
      <a:srgbClr val="006983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FA593DEE687E44A0673002CD6AF440" ma:contentTypeVersion="13" ma:contentTypeDescription="Create a new document." ma:contentTypeScope="" ma:versionID="e4237f3223b9fe21dcc5df10878cd457">
  <xsd:schema xmlns:xsd="http://www.w3.org/2001/XMLSchema" xmlns:xs="http://www.w3.org/2001/XMLSchema" xmlns:p="http://schemas.microsoft.com/office/2006/metadata/properties" xmlns:ns2="b83f0035-dc2c-404d-a44a-5c848928ab06" xmlns:ns3="da7156c1-a673-4201-8d59-3b3135e98a45" targetNamespace="http://schemas.microsoft.com/office/2006/metadata/properties" ma:root="true" ma:fieldsID="aa9cffdc91710ae1a0f22c5a22351ac2" ns2:_="" ns3:_="">
    <xsd:import namespace="b83f0035-dc2c-404d-a44a-5c848928ab06"/>
    <xsd:import namespace="da7156c1-a673-4201-8d59-3b3135e98a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3f0035-dc2c-404d-a44a-5c848928ab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3998870e-313e-4dac-b543-154a557bb9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7156c1-a673-4201-8d59-3b3135e98a45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6dca7f60-a306-42a3-bf78-2d3475d85a72}" ma:internalName="TaxCatchAll" ma:showField="CatchAllData" ma:web="da7156c1-a673-4201-8d59-3b3135e98a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83f0035-dc2c-404d-a44a-5c848928ab06">
      <Terms xmlns="http://schemas.microsoft.com/office/infopath/2007/PartnerControls"/>
    </lcf76f155ced4ddcb4097134ff3c332f>
    <TaxCatchAll xmlns="da7156c1-a673-4201-8d59-3b3135e98a45" xsi:nil="true"/>
  </documentManagement>
</p:properties>
</file>

<file path=customXml/item5.xml>��< ? x m l   v e r s i o n = " 1 . 0 "   e n c o d i n g = " u t f - 1 6 " ? > < K a p i s h F i l e n a m e T o U r i M a p p i n g s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9B93749B-FE3A-4137-88F9-88C037D540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669D9F-F4A7-4F58-8E1F-60BA218880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3f0035-dc2c-404d-a44a-5c848928ab06"/>
    <ds:schemaRef ds:uri="da7156c1-a673-4201-8d59-3b3135e98a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170756-3008-464E-B2FF-1A9E91EB6D5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B23E7D7-1A45-4395-8760-1CD9CC390C56}">
  <ds:schemaRefs>
    <ds:schemaRef ds:uri="http://schemas.microsoft.com/office/2006/metadata/properties"/>
    <ds:schemaRef ds:uri="http://schemas.microsoft.com/office/infopath/2007/PartnerControls"/>
    <ds:schemaRef ds:uri="b83f0035-dc2c-404d-a44a-5c848928ab06"/>
    <ds:schemaRef ds:uri="da7156c1-a673-4201-8d59-3b3135e98a45"/>
  </ds:schemaRefs>
</ds:datastoreItem>
</file>

<file path=customXml/itemProps5.xml><?xml version="1.0" encoding="utf-8"?>
<ds:datastoreItem xmlns:ds="http://schemas.openxmlformats.org/officeDocument/2006/customXml" ds:itemID="{1A8925E2-D301-492B-BD4D-D0A1056FE3CB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D18 117485  Letterhead - Brand Template</Template>
  <TotalTime>46</TotalTime>
  <Pages>2</Pages>
  <Words>265</Words>
  <Characters>1408</Characters>
  <Application>Microsoft Office Word</Application>
  <DocSecurity>0</DocSecurity>
  <Lines>88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Manningham Council</Manager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Cormac McCarthy</dc:creator>
  <cp:keywords/>
  <dc:description/>
  <cp:lastModifiedBy>Carrie Lindsay</cp:lastModifiedBy>
  <cp:revision>13</cp:revision>
  <cp:lastPrinted>2018-04-20T02:37:00Z</cp:lastPrinted>
  <dcterms:created xsi:type="dcterms:W3CDTF">2023-03-22T01:42:00Z</dcterms:created>
  <dcterms:modified xsi:type="dcterms:W3CDTF">2024-04-22T06:49:00Z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0x01010049FA593DEE687E44A0673002CD6AF440</vt:lpwstr>
  </property>
</Properties>
</file>